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A17C" w14:textId="77777777" w:rsidR="005A01B6" w:rsidRPr="005A01B6" w:rsidRDefault="005A01B6" w:rsidP="005A01B6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</w:pPr>
    </w:p>
    <w:p w14:paraId="7522CB37" w14:textId="77777777" w:rsidR="005A01B6" w:rsidRPr="005A01B6" w:rsidRDefault="005A01B6" w:rsidP="005A01B6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</w:pPr>
      <w:r w:rsidRPr="005A01B6"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>Fountain Inn Presbyterian Church</w:t>
      </w:r>
    </w:p>
    <w:p w14:paraId="52DAED86" w14:textId="5A049014" w:rsidR="005A01B6" w:rsidRPr="005A01B6" w:rsidRDefault="005A01B6" w:rsidP="00B43F19">
      <w:pPr>
        <w:widowControl w:val="0"/>
        <w:pBdr>
          <w:bottom w:val="single" w:sz="12" w:space="1" w:color="000000"/>
        </w:pBd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</w:pPr>
      <w:r w:rsidRPr="000B405E"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 xml:space="preserve">Youth </w:t>
      </w:r>
      <w:r w:rsidR="00E90668" w:rsidRPr="000B405E"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>Min</w:t>
      </w:r>
      <w:r w:rsidR="00413AD6" w:rsidRPr="000B405E"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>i</w:t>
      </w:r>
      <w:r w:rsidR="00E90668" w:rsidRPr="000B405E"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>stry</w:t>
      </w:r>
      <w:r w:rsidRPr="005A01B6"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 xml:space="preserve"> </w:t>
      </w:r>
      <w:r w:rsidR="00D9063E">
        <w:rPr>
          <w:rFonts w:ascii="Times New Roman" w:eastAsia="SimSun" w:hAnsi="Times New Roman" w:cs="Mangal"/>
          <w:b/>
          <w:bCs/>
          <w:kern w:val="3"/>
          <w:sz w:val="28"/>
          <w:szCs w:val="24"/>
          <w:lang w:eastAsia="zh-CN" w:bidi="hi-IN"/>
        </w:rPr>
        <w:t>Event/Trip Medication Form</w:t>
      </w:r>
    </w:p>
    <w:p w14:paraId="33D700ED" w14:textId="77777777" w:rsidR="005A01B6" w:rsidRPr="005A01B6" w:rsidRDefault="005A01B6" w:rsidP="005A01B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14:paraId="47E83ACF" w14:textId="77777777" w:rsidR="00B43F19" w:rsidRDefault="00B43F19" w:rsidP="005A01B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A4B565E" w14:textId="118DACAA" w:rsidR="005A01B6" w:rsidRPr="005A01B6" w:rsidRDefault="005A01B6" w:rsidP="005A01B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A01B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Name of Youth: ________</w:t>
      </w:r>
      <w:r w:rsidR="00B43F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</w:t>
      </w:r>
      <w:r w:rsidRPr="005A01B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</w:t>
      </w:r>
      <w:r w:rsidR="00B43F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</w:t>
      </w:r>
      <w:r w:rsidR="00D9063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Event/Trip</w:t>
      </w:r>
      <w:r w:rsidRPr="005A01B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date</w:t>
      </w:r>
      <w:r w:rsidR="00D9063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(s)</w:t>
      </w:r>
      <w:r w:rsidRPr="005A01B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 _</w:t>
      </w:r>
      <w:r w:rsidR="00B43F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</w:t>
      </w:r>
      <w:r w:rsidRPr="005A01B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__/_</w:t>
      </w:r>
      <w:r w:rsidR="00B43F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</w:t>
      </w:r>
      <w:r w:rsidRPr="005A01B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___/_____</w:t>
      </w:r>
    </w:p>
    <w:p w14:paraId="173D3EED" w14:textId="77777777" w:rsidR="005A01B6" w:rsidRPr="005A01B6" w:rsidRDefault="005A01B6" w:rsidP="005A01B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14:paraId="23A3B75B" w14:textId="536DB301" w:rsidR="005A01B6" w:rsidRPr="005A01B6" w:rsidRDefault="00D9063E" w:rsidP="005A01B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Event/Trip: ________</w:t>
      </w:r>
      <w:r w:rsidR="005A01B6" w:rsidRPr="005A01B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</w:t>
      </w:r>
      <w:r w:rsidR="002A209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</w:t>
      </w:r>
    </w:p>
    <w:p w14:paraId="5ABDECCF" w14:textId="77777777" w:rsidR="005A01B6" w:rsidRPr="005A01B6" w:rsidRDefault="005A01B6" w:rsidP="005A01B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14:paraId="5660B99E" w14:textId="71006293" w:rsidR="005A01B6" w:rsidRDefault="00D9063E" w:rsidP="006E14FD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D9063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Medication Being Taken: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</w:t>
      </w:r>
      <w:r w:rsidRPr="00D9063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Please list ALL medications (including over-the-c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</w:t>
      </w:r>
      <w:r w:rsidR="006E14F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unter or nonprescription drugs, </w:t>
      </w:r>
      <w:r w:rsidRPr="00D9063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NOT</w:t>
      </w:r>
      <w:r w:rsidR="00E906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previously listed on </w:t>
      </w:r>
      <w:r w:rsidR="007407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youth’s FIPC 2021/22</w:t>
      </w:r>
      <w:r w:rsidR="00E90668" w:rsidRPr="000B4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Youth Ministry</w:t>
      </w:r>
      <w:r w:rsidR="00E906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Medical/ Permission Form</w:t>
      </w:r>
      <w:r w:rsidR="006E14F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currently on file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) </w:t>
      </w:r>
      <w:r w:rsidR="006E14F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which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will need to be administered during this specific PYC event/trip:</w:t>
      </w:r>
    </w:p>
    <w:p w14:paraId="7B9B6049" w14:textId="3A26A093" w:rsidR="006E14FD" w:rsidRPr="00F92476" w:rsidRDefault="006E14FD" w:rsidP="00F92476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21B56D7" w14:textId="21CC2303" w:rsidR="006E14FD" w:rsidRDefault="006E14FD" w:rsidP="006E14FD">
      <w:pPr>
        <w:pStyle w:val="ListParagraph"/>
        <w:widowControl w:val="0"/>
        <w:numPr>
          <w:ilvl w:val="0"/>
          <w:numId w:val="8"/>
        </w:numPr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This person is taking ONLY those medications cur</w:t>
      </w:r>
      <w:r w:rsidR="00C114F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rently listed on their </w:t>
      </w:r>
      <w:r w:rsidR="00E90668" w:rsidRPr="000B4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FIPC 202</w:t>
      </w:r>
      <w:r w:rsidR="007407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1/22</w:t>
      </w:r>
      <w:bookmarkStart w:id="0" w:name="_GoBack"/>
      <w:bookmarkEnd w:id="0"/>
      <w:r w:rsidRPr="000B4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Youth </w:t>
      </w:r>
      <w:r w:rsidR="00E90668" w:rsidRPr="000B4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Ministry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Medical/Permission Form on file.  (</w:t>
      </w:r>
      <w:r w:rsidRPr="00B43F19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Please note any revisions to the dosages to be administered</w:t>
      </w:r>
      <w:r w:rsidR="00B43F19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, if necessary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</w:t>
      </w:r>
    </w:p>
    <w:p w14:paraId="05327047" w14:textId="77777777" w:rsidR="006E14FD" w:rsidRDefault="006E14FD" w:rsidP="006E14FD">
      <w:pPr>
        <w:pStyle w:val="ListParagraph"/>
        <w:widowControl w:val="0"/>
        <w:pBdr>
          <w:bottom w:val="single" w:sz="4" w:space="1" w:color="auto"/>
        </w:pBdr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B09F68E" w14:textId="77777777" w:rsidR="006E14FD" w:rsidRPr="006E14FD" w:rsidRDefault="006E14FD" w:rsidP="006E14FD">
      <w:pPr>
        <w:widowControl w:val="0"/>
        <w:pBdr>
          <w:bottom w:val="single" w:sz="4" w:space="1" w:color="auto"/>
        </w:pBdr>
        <w:suppressAutoHyphens/>
        <w:autoSpaceDN w:val="0"/>
        <w:ind w:left="720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14:paraId="600DAFD4" w14:textId="77777777" w:rsidR="006E14FD" w:rsidRDefault="006E14FD" w:rsidP="006E14FD">
      <w:pPr>
        <w:ind w:firstLine="72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81F3E26" w14:textId="319FDB06" w:rsidR="006E14FD" w:rsidRDefault="006E14FD" w:rsidP="006E14FD">
      <w:pPr>
        <w:ind w:firstLine="720"/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____________________________________________________________________________________</w:t>
      </w:r>
    </w:p>
    <w:p w14:paraId="54131327" w14:textId="77777777" w:rsidR="00B43F19" w:rsidRDefault="00B43F19" w:rsidP="00B43F19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E942895" w14:textId="59107AFE" w:rsidR="00B43F19" w:rsidRPr="00B43F19" w:rsidRDefault="00B43F19" w:rsidP="00B43F19">
      <w:pPr>
        <w:pStyle w:val="ListParagraph"/>
        <w:widowControl w:val="0"/>
        <w:numPr>
          <w:ilvl w:val="0"/>
          <w:numId w:val="11"/>
        </w:numPr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43F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This person is taking medications that will need to be administered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ONLY during this event/trip</w:t>
      </w:r>
      <w:r w:rsidRPr="00B43F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as follows:</w:t>
      </w:r>
    </w:p>
    <w:p w14:paraId="7A0E5840" w14:textId="77777777" w:rsidR="00393838" w:rsidRPr="0009332B" w:rsidRDefault="00393838" w:rsidP="00393838">
      <w:pPr>
        <w:pStyle w:val="Standard"/>
        <w:rPr>
          <w:sz w:val="16"/>
          <w:szCs w:val="16"/>
        </w:rPr>
      </w:pPr>
    </w:p>
    <w:p w14:paraId="21C17024" w14:textId="6824847C" w:rsidR="004A3560" w:rsidRDefault="004A3560" w:rsidP="004A3560">
      <w:pPr>
        <w:pStyle w:val="Standard"/>
      </w:pPr>
      <w:r>
        <w:t>Medication #1 _____________________________________________________ Dosage _________________</w:t>
      </w:r>
    </w:p>
    <w:p w14:paraId="14F7DB24" w14:textId="77777777" w:rsidR="004A3560" w:rsidRDefault="004A3560" w:rsidP="004A3560">
      <w:pPr>
        <w:pStyle w:val="Standard"/>
      </w:pPr>
      <w:r>
        <w:t xml:space="preserve">    Specific times taken each day _______________________________________________________________</w:t>
      </w:r>
    </w:p>
    <w:p w14:paraId="039EA130" w14:textId="77777777" w:rsidR="004A3560" w:rsidRDefault="004A3560" w:rsidP="004A3560">
      <w:pPr>
        <w:pStyle w:val="Standard"/>
        <w:rPr>
          <w:sz w:val="8"/>
          <w:szCs w:val="8"/>
        </w:rPr>
      </w:pPr>
    </w:p>
    <w:p w14:paraId="779A6F3F" w14:textId="77777777" w:rsidR="004A3560" w:rsidRDefault="004A3560" w:rsidP="004A3560">
      <w:pPr>
        <w:pStyle w:val="Standard"/>
      </w:pPr>
      <w:r>
        <w:t>Medication #2 _____________________________________________________ Dosage _________________</w:t>
      </w:r>
    </w:p>
    <w:p w14:paraId="7AAAC8A8" w14:textId="77777777" w:rsidR="004A3560" w:rsidRDefault="004A3560" w:rsidP="004A3560">
      <w:pPr>
        <w:pStyle w:val="Standard"/>
      </w:pPr>
      <w:r>
        <w:t xml:space="preserve">    Specific times taken each day _______________________________________________________________</w:t>
      </w:r>
    </w:p>
    <w:p w14:paraId="04E0D024" w14:textId="77777777" w:rsidR="004A3560" w:rsidRDefault="004A3560" w:rsidP="004A3560">
      <w:pPr>
        <w:pStyle w:val="Standard"/>
        <w:rPr>
          <w:sz w:val="8"/>
          <w:szCs w:val="8"/>
        </w:rPr>
      </w:pPr>
    </w:p>
    <w:p w14:paraId="3F9DB957" w14:textId="77777777" w:rsidR="004A3560" w:rsidRDefault="004A3560" w:rsidP="004A3560">
      <w:pPr>
        <w:pStyle w:val="Standard"/>
      </w:pPr>
      <w:r>
        <w:t>Medication #3 _____________________________________________________ Dosage _________________</w:t>
      </w:r>
    </w:p>
    <w:p w14:paraId="20DC044A" w14:textId="77777777" w:rsidR="004A3560" w:rsidRDefault="004A3560" w:rsidP="004A3560">
      <w:pPr>
        <w:pStyle w:val="Standard"/>
      </w:pPr>
      <w:r>
        <w:t xml:space="preserve">    Specific times taken each day _______________________________________________________________</w:t>
      </w:r>
    </w:p>
    <w:p w14:paraId="339D61E0" w14:textId="77777777" w:rsidR="004A3560" w:rsidRDefault="004A3560" w:rsidP="00B43F19">
      <w:pPr>
        <w:pStyle w:val="Standard"/>
        <w:rPr>
          <w:b/>
          <w:sz w:val="16"/>
          <w:szCs w:val="16"/>
        </w:rPr>
      </w:pPr>
    </w:p>
    <w:p w14:paraId="37C0A3CB" w14:textId="5982BE22" w:rsidR="004A3560" w:rsidRDefault="004A3560" w:rsidP="00B43F19">
      <w:pPr>
        <w:pStyle w:val="Standard"/>
        <w:rPr>
          <w:u w:val="single"/>
        </w:rPr>
      </w:pPr>
      <w:r>
        <w:t>Note:  Please send enough medicatio</w:t>
      </w:r>
      <w:r w:rsidR="00837BBB">
        <w:t xml:space="preserve">n to last the entire time of </w:t>
      </w:r>
      <w:r w:rsidR="00E2276B">
        <w:t>the event/ trip</w:t>
      </w:r>
      <w:r>
        <w:t xml:space="preserve">.  </w:t>
      </w:r>
      <w:r>
        <w:rPr>
          <w:i/>
        </w:rPr>
        <w:t>Medications should be placed in a Ziploc bag, in the original packaging/bottle that identifies the prescribing physician (if a prescription drug), the name of the medication, the dosage and the frequency of administration.  All medications, including over-the-counter/nonprescription, must be turned in at the start of the event</w:t>
      </w:r>
      <w:r w:rsidR="00B43F19">
        <w:rPr>
          <w:i/>
        </w:rPr>
        <w:t xml:space="preserve"> or </w:t>
      </w:r>
      <w:r w:rsidR="00E2276B">
        <w:rPr>
          <w:i/>
        </w:rPr>
        <w:t xml:space="preserve">prior to the </w:t>
      </w:r>
      <w:r w:rsidR="00B43F19">
        <w:rPr>
          <w:i/>
        </w:rPr>
        <w:t>trip departure</w:t>
      </w:r>
      <w:r>
        <w:rPr>
          <w:i/>
        </w:rPr>
        <w:t>.</w:t>
      </w:r>
    </w:p>
    <w:p w14:paraId="2825A849" w14:textId="77777777" w:rsidR="00FC351B" w:rsidRDefault="00FC351B" w:rsidP="00FC351B">
      <w:pPr>
        <w:pStyle w:val="Standard"/>
      </w:pPr>
    </w:p>
    <w:p w14:paraId="2AD78512" w14:textId="77777777" w:rsidR="00FC351B" w:rsidRDefault="00FC351B" w:rsidP="00FC351B">
      <w:pPr>
        <w:pStyle w:val="Standard"/>
        <w:rPr>
          <w:b/>
        </w:rPr>
      </w:pPr>
    </w:p>
    <w:p w14:paraId="2918D237" w14:textId="77777777" w:rsidR="00FC351B" w:rsidRDefault="00FC351B" w:rsidP="00FC351B">
      <w:pPr>
        <w:pStyle w:val="Standard"/>
        <w:rPr>
          <w:b/>
        </w:rPr>
      </w:pPr>
      <w:r>
        <w:rPr>
          <w:b/>
        </w:rPr>
        <w:t>Please Print/Sign:</w:t>
      </w:r>
      <w:r>
        <w:rPr>
          <w:b/>
        </w:rPr>
        <w:tab/>
      </w:r>
      <w:r>
        <w:rPr>
          <w:b/>
        </w:rPr>
        <w:tab/>
      </w:r>
    </w:p>
    <w:p w14:paraId="3845572E" w14:textId="77777777" w:rsidR="00FC351B" w:rsidRDefault="00FC351B" w:rsidP="00FC351B">
      <w:pPr>
        <w:pStyle w:val="Standard"/>
        <w:spacing w:line="360" w:lineRule="auto"/>
      </w:pPr>
      <w:r>
        <w:t>Parent/Guardian ______________________ Signature_____________________________ Date ____________</w:t>
      </w:r>
    </w:p>
    <w:sectPr w:rsidR="00FC351B" w:rsidSect="0071366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A8F"/>
    <w:multiLevelType w:val="hybridMultilevel"/>
    <w:tmpl w:val="F29CE926"/>
    <w:lvl w:ilvl="0" w:tplc="E1F4E8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0E4B"/>
    <w:multiLevelType w:val="hybridMultilevel"/>
    <w:tmpl w:val="28B6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70D"/>
    <w:multiLevelType w:val="hybridMultilevel"/>
    <w:tmpl w:val="51CEB23A"/>
    <w:lvl w:ilvl="0" w:tplc="E1F4E8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1B67"/>
    <w:multiLevelType w:val="multilevel"/>
    <w:tmpl w:val="0524901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E441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0B6601"/>
    <w:multiLevelType w:val="hybridMultilevel"/>
    <w:tmpl w:val="F42CE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1903"/>
    <w:multiLevelType w:val="hybridMultilevel"/>
    <w:tmpl w:val="6C64D7E8"/>
    <w:lvl w:ilvl="0" w:tplc="E1F4E8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37C2"/>
    <w:multiLevelType w:val="hybridMultilevel"/>
    <w:tmpl w:val="934061DC"/>
    <w:lvl w:ilvl="0" w:tplc="E1F4E83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31F09"/>
    <w:multiLevelType w:val="hybridMultilevel"/>
    <w:tmpl w:val="83D02BEC"/>
    <w:lvl w:ilvl="0" w:tplc="E1F4E832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0F4615"/>
    <w:multiLevelType w:val="hybridMultilevel"/>
    <w:tmpl w:val="B4EE94AA"/>
    <w:lvl w:ilvl="0" w:tplc="E1F4E8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6"/>
    <w:rsid w:val="0005001C"/>
    <w:rsid w:val="000A3998"/>
    <w:rsid w:val="000B2E90"/>
    <w:rsid w:val="000B405E"/>
    <w:rsid w:val="00186F99"/>
    <w:rsid w:val="001E415C"/>
    <w:rsid w:val="00255542"/>
    <w:rsid w:val="002A209A"/>
    <w:rsid w:val="002B06F7"/>
    <w:rsid w:val="002D0564"/>
    <w:rsid w:val="00344F9B"/>
    <w:rsid w:val="00361A57"/>
    <w:rsid w:val="00393838"/>
    <w:rsid w:val="00413AD6"/>
    <w:rsid w:val="004835C3"/>
    <w:rsid w:val="004A3560"/>
    <w:rsid w:val="004D7CCB"/>
    <w:rsid w:val="00571D02"/>
    <w:rsid w:val="005A01B6"/>
    <w:rsid w:val="006E14FD"/>
    <w:rsid w:val="0071366E"/>
    <w:rsid w:val="007242C2"/>
    <w:rsid w:val="007407B1"/>
    <w:rsid w:val="00837BBB"/>
    <w:rsid w:val="00B43F19"/>
    <w:rsid w:val="00B52697"/>
    <w:rsid w:val="00BB031A"/>
    <w:rsid w:val="00C114FD"/>
    <w:rsid w:val="00CD799D"/>
    <w:rsid w:val="00D427AC"/>
    <w:rsid w:val="00D87E79"/>
    <w:rsid w:val="00D9063E"/>
    <w:rsid w:val="00E2276B"/>
    <w:rsid w:val="00E774B8"/>
    <w:rsid w:val="00E90668"/>
    <w:rsid w:val="00F32BA0"/>
    <w:rsid w:val="00F92476"/>
    <w:rsid w:val="00FC351B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DCBC"/>
  <w15:chartTrackingRefBased/>
  <w15:docId w15:val="{C382C2CD-AD61-467B-9431-DFBB0944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7242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2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C2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rsid w:val="00FC35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A6BDB-3740-4A18-8D22-7F10EC06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Reid</cp:lastModifiedBy>
  <cp:revision>3</cp:revision>
  <dcterms:created xsi:type="dcterms:W3CDTF">2021-09-10T00:55:00Z</dcterms:created>
  <dcterms:modified xsi:type="dcterms:W3CDTF">2021-09-10T00:59:00Z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