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A17C" w14:textId="77777777" w:rsidR="005A01B6" w:rsidRPr="005A01B6" w:rsidRDefault="005A01B6" w:rsidP="00AF6F47">
      <w:pPr>
        <w:widowControl w:val="0"/>
        <w:suppressAutoHyphens/>
        <w:autoSpaceDN w:val="0"/>
        <w:jc w:val="center"/>
        <w:textAlignment w:val="baseline"/>
        <w:rPr>
          <w:rFonts w:ascii="Times New Roman" w:eastAsia="SimSun" w:hAnsi="Times New Roman" w:cs="Mangal"/>
          <w:b/>
          <w:bCs/>
          <w:kern w:val="3"/>
          <w:sz w:val="28"/>
          <w:szCs w:val="24"/>
          <w:lang w:eastAsia="zh-CN" w:bidi="hi-IN"/>
        </w:rPr>
      </w:pPr>
    </w:p>
    <w:p w14:paraId="7522CB37" w14:textId="77777777" w:rsidR="005A01B6" w:rsidRPr="00803CF2" w:rsidRDefault="005A01B6" w:rsidP="005A01B6">
      <w:pPr>
        <w:widowControl w:val="0"/>
        <w:suppressAutoHyphens/>
        <w:autoSpaceDN w:val="0"/>
        <w:jc w:val="center"/>
        <w:textAlignment w:val="baseline"/>
        <w:rPr>
          <w:rFonts w:ascii="Times New Roman" w:eastAsia="SimSun" w:hAnsi="Times New Roman" w:cs="Mangal"/>
          <w:b/>
          <w:bCs/>
          <w:kern w:val="3"/>
          <w:sz w:val="28"/>
          <w:szCs w:val="24"/>
          <w:lang w:eastAsia="zh-CN" w:bidi="hi-IN"/>
        </w:rPr>
      </w:pPr>
      <w:r w:rsidRPr="00803CF2">
        <w:rPr>
          <w:rFonts w:ascii="Times New Roman" w:eastAsia="SimSun" w:hAnsi="Times New Roman" w:cs="Mangal"/>
          <w:b/>
          <w:bCs/>
          <w:kern w:val="3"/>
          <w:sz w:val="28"/>
          <w:szCs w:val="24"/>
          <w:lang w:eastAsia="zh-CN" w:bidi="hi-IN"/>
        </w:rPr>
        <w:t>Fountain Inn Presbyterian Church</w:t>
      </w:r>
    </w:p>
    <w:p w14:paraId="5D299688" w14:textId="26DFA866" w:rsidR="00FE033E" w:rsidRPr="00FE033E" w:rsidRDefault="00FE033E" w:rsidP="00FE033E">
      <w:pPr>
        <w:widowControl w:val="0"/>
        <w:suppressAutoHyphens/>
        <w:autoSpaceDN w:val="0"/>
        <w:jc w:val="center"/>
        <w:textAlignment w:val="baseline"/>
        <w:rPr>
          <w:rFonts w:ascii="Times New Roman" w:eastAsia="SimSun" w:hAnsi="Times New Roman" w:cs="Mangal"/>
          <w:b/>
          <w:bCs/>
          <w:kern w:val="3"/>
          <w:sz w:val="28"/>
          <w:szCs w:val="24"/>
          <w:lang w:eastAsia="zh-CN" w:bidi="hi-IN"/>
        </w:rPr>
      </w:pPr>
      <w:r w:rsidRPr="00803CF2">
        <w:rPr>
          <w:rFonts w:ascii="Times New Roman" w:eastAsia="SimSun" w:hAnsi="Times New Roman" w:cs="Mangal"/>
          <w:b/>
          <w:bCs/>
          <w:kern w:val="3"/>
          <w:sz w:val="28"/>
          <w:szCs w:val="24"/>
          <w:lang w:eastAsia="zh-CN" w:bidi="hi-IN"/>
        </w:rPr>
        <w:t xml:space="preserve">Youth </w:t>
      </w:r>
      <w:r w:rsidR="00DB49E5" w:rsidRPr="00803CF2">
        <w:rPr>
          <w:rFonts w:ascii="Times New Roman" w:eastAsia="SimSun" w:hAnsi="Times New Roman" w:cs="Mangal"/>
          <w:b/>
          <w:bCs/>
          <w:kern w:val="3"/>
          <w:sz w:val="28"/>
          <w:szCs w:val="24"/>
          <w:lang w:eastAsia="zh-CN" w:bidi="hi-IN"/>
        </w:rPr>
        <w:t>Ministry</w:t>
      </w:r>
      <w:r>
        <w:rPr>
          <w:rFonts w:ascii="Times New Roman" w:eastAsia="SimSun" w:hAnsi="Times New Roman" w:cs="Mangal"/>
          <w:b/>
          <w:bCs/>
          <w:kern w:val="3"/>
          <w:sz w:val="28"/>
          <w:szCs w:val="24"/>
          <w:lang w:eastAsia="zh-CN" w:bidi="hi-IN"/>
        </w:rPr>
        <w:t xml:space="preserve"> Medical </w:t>
      </w:r>
      <w:r w:rsidR="005A01B6" w:rsidRPr="005A01B6">
        <w:rPr>
          <w:rFonts w:ascii="Times New Roman" w:eastAsia="SimSun" w:hAnsi="Times New Roman" w:cs="Mangal"/>
          <w:b/>
          <w:bCs/>
          <w:kern w:val="3"/>
          <w:sz w:val="28"/>
          <w:szCs w:val="24"/>
          <w:lang w:eastAsia="zh-CN" w:bidi="hi-IN"/>
        </w:rPr>
        <w:t>and Permission</w:t>
      </w:r>
      <w:r>
        <w:rPr>
          <w:rFonts w:ascii="Times New Roman" w:eastAsia="SimSun" w:hAnsi="Times New Roman" w:cs="Mangal"/>
          <w:b/>
          <w:bCs/>
          <w:kern w:val="3"/>
          <w:sz w:val="28"/>
          <w:szCs w:val="24"/>
          <w:lang w:eastAsia="zh-CN" w:bidi="hi-IN"/>
        </w:rPr>
        <w:t xml:space="preserve"> Form</w:t>
      </w:r>
    </w:p>
    <w:p w14:paraId="33D700ED" w14:textId="77777777" w:rsidR="005A01B6" w:rsidRPr="005A01B6" w:rsidRDefault="005A01B6" w:rsidP="00FE033E">
      <w:pPr>
        <w:widowControl w:val="0"/>
        <w:suppressAutoHyphens/>
        <w:autoSpaceDN w:val="0"/>
        <w:textAlignment w:val="baseline"/>
        <w:rPr>
          <w:rFonts w:ascii="Times New Roman" w:eastAsia="SimSun" w:hAnsi="Times New Roman" w:cs="Mangal"/>
          <w:kern w:val="3"/>
          <w:sz w:val="16"/>
          <w:szCs w:val="16"/>
          <w:lang w:eastAsia="zh-CN" w:bidi="hi-IN"/>
        </w:rPr>
      </w:pPr>
    </w:p>
    <w:p w14:paraId="5A4B565E" w14:textId="3D41DA2B"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Name of Youth: __________________________________________</w:t>
      </w:r>
      <w:r w:rsidR="002A209A">
        <w:rPr>
          <w:rFonts w:ascii="Times New Roman" w:eastAsia="SimSun" w:hAnsi="Times New Roman" w:cs="Mangal"/>
          <w:kern w:val="3"/>
          <w:sz w:val="24"/>
          <w:szCs w:val="24"/>
          <w:lang w:eastAsia="zh-CN" w:bidi="hi-IN"/>
        </w:rPr>
        <w:t>____________</w:t>
      </w:r>
      <w:r w:rsidRPr="005A01B6">
        <w:rPr>
          <w:rFonts w:ascii="Times New Roman" w:eastAsia="SimSun" w:hAnsi="Times New Roman" w:cs="Mangal"/>
          <w:kern w:val="3"/>
          <w:sz w:val="24"/>
          <w:szCs w:val="24"/>
          <w:lang w:eastAsia="zh-CN" w:bidi="hi-IN"/>
        </w:rPr>
        <w:t xml:space="preserve"> Birth date: ___/____/_____</w:t>
      </w:r>
    </w:p>
    <w:p w14:paraId="173D3EED" w14:textId="77777777"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23A3B75B" w14:textId="225B875A"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Parent(s)/Guardian(s) ____________________________________________________________</w:t>
      </w:r>
      <w:r w:rsidR="002A209A">
        <w:rPr>
          <w:rFonts w:ascii="Times New Roman" w:eastAsia="SimSun" w:hAnsi="Times New Roman" w:cs="Mangal"/>
          <w:kern w:val="3"/>
          <w:sz w:val="24"/>
          <w:szCs w:val="24"/>
          <w:lang w:eastAsia="zh-CN" w:bidi="hi-IN"/>
        </w:rPr>
        <w:t>____________</w:t>
      </w:r>
    </w:p>
    <w:p w14:paraId="5ABDECCF" w14:textId="77777777"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4332975E" w14:textId="00486E2C" w:rsid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Home Address: _____________________________________</w:t>
      </w:r>
      <w:r w:rsidR="0042678A">
        <w:rPr>
          <w:rFonts w:ascii="Times New Roman" w:eastAsia="SimSun" w:hAnsi="Times New Roman" w:cs="Mangal"/>
          <w:kern w:val="3"/>
          <w:sz w:val="24"/>
          <w:szCs w:val="24"/>
          <w:lang w:eastAsia="zh-CN" w:bidi="hi-IN"/>
        </w:rPr>
        <w:t>______________________ Zip Code _________</w:t>
      </w:r>
    </w:p>
    <w:p w14:paraId="1F9639AC" w14:textId="77777777" w:rsidR="002A209A" w:rsidRPr="005A01B6" w:rsidRDefault="002A209A"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7B68C43C" w14:textId="52006B1B" w:rsidR="002A209A" w:rsidRPr="002A209A" w:rsidRDefault="002A209A"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2A209A">
        <w:rPr>
          <w:rFonts w:ascii="Times New Roman" w:eastAsia="SimSun" w:hAnsi="Times New Roman" w:cs="Mangal"/>
          <w:kern w:val="3"/>
          <w:sz w:val="24"/>
          <w:szCs w:val="24"/>
          <w:lang w:eastAsia="zh-CN" w:bidi="hi-IN"/>
        </w:rPr>
        <w:t>Mailing Address</w:t>
      </w:r>
      <w:r>
        <w:rPr>
          <w:rFonts w:ascii="Times New Roman" w:eastAsia="SimSun" w:hAnsi="Times New Roman" w:cs="Mangal"/>
          <w:kern w:val="3"/>
          <w:sz w:val="24"/>
          <w:szCs w:val="24"/>
          <w:lang w:eastAsia="zh-CN" w:bidi="hi-IN"/>
        </w:rPr>
        <w:t xml:space="preserve"> (if different from above)</w:t>
      </w:r>
      <w:r w:rsidRPr="002A209A">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_______________________________________________________</w:t>
      </w:r>
    </w:p>
    <w:p w14:paraId="06E5C6A5" w14:textId="7D3D26AE"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r w:rsidRPr="005A01B6">
        <w:rPr>
          <w:rFonts w:ascii="Times New Roman" w:eastAsia="SimSun" w:hAnsi="Times New Roman" w:cs="Mangal"/>
          <w:kern w:val="3"/>
          <w:sz w:val="16"/>
          <w:szCs w:val="16"/>
          <w:lang w:eastAsia="zh-CN" w:bidi="hi-IN"/>
        </w:rPr>
        <w:t xml:space="preserve">                                                                                                                                                                                                      </w:t>
      </w:r>
    </w:p>
    <w:p w14:paraId="38026515" w14:textId="20A2C618"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r w:rsidRPr="005A01B6">
        <w:rPr>
          <w:rFonts w:ascii="Times New Roman" w:eastAsia="SimSun" w:hAnsi="Times New Roman" w:cs="Mangal"/>
          <w:kern w:val="3"/>
          <w:sz w:val="24"/>
          <w:szCs w:val="24"/>
          <w:lang w:eastAsia="zh-CN" w:bidi="hi-IN"/>
        </w:rPr>
        <w:t>Home Phone #</w:t>
      </w:r>
      <w:r w:rsidRPr="005A01B6">
        <w:rPr>
          <w:rFonts w:ascii="Times New Roman" w:eastAsia="SimSun" w:hAnsi="Times New Roman" w:cs="Mangal"/>
          <w:kern w:val="3"/>
          <w:sz w:val="16"/>
          <w:szCs w:val="16"/>
          <w:lang w:eastAsia="zh-CN" w:bidi="hi-IN"/>
        </w:rPr>
        <w:t>___________________________________________________________________________________________________</w:t>
      </w:r>
      <w:r w:rsidR="002A209A">
        <w:rPr>
          <w:rFonts w:ascii="Times New Roman" w:eastAsia="SimSun" w:hAnsi="Times New Roman" w:cs="Mangal"/>
          <w:kern w:val="3"/>
          <w:sz w:val="16"/>
          <w:szCs w:val="16"/>
          <w:lang w:eastAsia="zh-CN" w:bidi="hi-IN"/>
        </w:rPr>
        <w:t>__________________</w:t>
      </w:r>
    </w:p>
    <w:p w14:paraId="4EECB8DC" w14:textId="77777777"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4C4A06D9" w14:textId="73D0342E" w:rsid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Mother’s Cell # _______________________</w:t>
      </w:r>
      <w:r w:rsidR="002A209A">
        <w:rPr>
          <w:rFonts w:ascii="Times New Roman" w:eastAsia="SimSun" w:hAnsi="Times New Roman" w:cs="Mangal"/>
          <w:kern w:val="3"/>
          <w:sz w:val="24"/>
          <w:szCs w:val="24"/>
          <w:lang w:eastAsia="zh-CN" w:bidi="hi-IN"/>
        </w:rPr>
        <w:t>_______</w:t>
      </w:r>
      <w:r w:rsidRPr="005A01B6">
        <w:rPr>
          <w:rFonts w:ascii="Times New Roman" w:eastAsia="SimSun" w:hAnsi="Times New Roman" w:cs="Mangal"/>
          <w:kern w:val="3"/>
          <w:sz w:val="24"/>
          <w:szCs w:val="24"/>
          <w:lang w:eastAsia="zh-CN" w:bidi="hi-IN"/>
        </w:rPr>
        <w:t>_ Father’s Cell # _________________________</w:t>
      </w:r>
      <w:r w:rsidR="002A209A">
        <w:rPr>
          <w:rFonts w:ascii="Times New Roman" w:eastAsia="SimSun" w:hAnsi="Times New Roman" w:cs="Mangal"/>
          <w:kern w:val="3"/>
          <w:sz w:val="24"/>
          <w:szCs w:val="24"/>
          <w:lang w:eastAsia="zh-CN" w:bidi="hi-IN"/>
        </w:rPr>
        <w:t>______</w:t>
      </w:r>
      <w:r w:rsidR="00BB2CF3">
        <w:rPr>
          <w:rFonts w:ascii="Times New Roman" w:eastAsia="SimSun" w:hAnsi="Times New Roman" w:cs="Mangal"/>
          <w:kern w:val="3"/>
          <w:sz w:val="24"/>
          <w:szCs w:val="24"/>
          <w:lang w:eastAsia="zh-CN" w:bidi="hi-IN"/>
        </w:rPr>
        <w:t>_</w:t>
      </w:r>
    </w:p>
    <w:p w14:paraId="67510F99" w14:textId="77777777" w:rsidR="00BB2CF3" w:rsidRPr="005A01B6" w:rsidRDefault="00BB2CF3"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4EF584A7" w14:textId="098F5101"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Mother’s Work # ___________________</w:t>
      </w:r>
      <w:r w:rsidR="002A209A">
        <w:rPr>
          <w:rFonts w:ascii="Times New Roman" w:eastAsia="SimSun" w:hAnsi="Times New Roman" w:cs="Mangal"/>
          <w:kern w:val="3"/>
          <w:sz w:val="24"/>
          <w:szCs w:val="24"/>
          <w:lang w:eastAsia="zh-CN" w:bidi="hi-IN"/>
        </w:rPr>
        <w:t>_______</w:t>
      </w:r>
      <w:r w:rsidRPr="005A01B6">
        <w:rPr>
          <w:rFonts w:ascii="Times New Roman" w:eastAsia="SimSun" w:hAnsi="Times New Roman" w:cs="Mangal"/>
          <w:kern w:val="3"/>
          <w:sz w:val="24"/>
          <w:szCs w:val="24"/>
          <w:lang w:eastAsia="zh-CN" w:bidi="hi-IN"/>
        </w:rPr>
        <w:t>____ Father’s Work # _______________________</w:t>
      </w:r>
      <w:r w:rsidR="002A209A">
        <w:rPr>
          <w:rFonts w:ascii="Times New Roman" w:eastAsia="SimSun" w:hAnsi="Times New Roman" w:cs="Mangal"/>
          <w:kern w:val="3"/>
          <w:sz w:val="24"/>
          <w:szCs w:val="24"/>
          <w:lang w:eastAsia="zh-CN" w:bidi="hi-IN"/>
        </w:rPr>
        <w:t>_____</w:t>
      </w:r>
      <w:r w:rsidRPr="005A01B6">
        <w:rPr>
          <w:rFonts w:ascii="Times New Roman" w:eastAsia="SimSun" w:hAnsi="Times New Roman" w:cs="Mangal"/>
          <w:kern w:val="3"/>
          <w:sz w:val="24"/>
          <w:szCs w:val="24"/>
          <w:lang w:eastAsia="zh-CN" w:bidi="hi-IN"/>
        </w:rPr>
        <w:t>___</w:t>
      </w:r>
    </w:p>
    <w:p w14:paraId="3BEEE1FF" w14:textId="77777777"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5660B99E" w14:textId="7893D315"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 xml:space="preserve">Parent's Email </w:t>
      </w:r>
      <w:proofErr w:type="gramStart"/>
      <w:r w:rsidRPr="005A01B6">
        <w:rPr>
          <w:rFonts w:ascii="Times New Roman" w:eastAsia="SimSun" w:hAnsi="Times New Roman" w:cs="Mangal"/>
          <w:kern w:val="3"/>
          <w:sz w:val="24"/>
          <w:szCs w:val="24"/>
          <w:lang w:eastAsia="zh-CN" w:bidi="hi-IN"/>
        </w:rPr>
        <w:t>address</w:t>
      </w:r>
      <w:r w:rsidR="00DA6CB6">
        <w:rPr>
          <w:rFonts w:ascii="Times New Roman" w:eastAsia="SimSun" w:hAnsi="Times New Roman" w:cs="Mangal"/>
          <w:kern w:val="3"/>
          <w:sz w:val="24"/>
          <w:szCs w:val="24"/>
          <w:lang w:eastAsia="zh-CN" w:bidi="hi-IN"/>
        </w:rPr>
        <w:t>(</w:t>
      </w:r>
      <w:proofErr w:type="spellStart"/>
      <w:proofErr w:type="gramEnd"/>
      <w:r w:rsidR="00DA6CB6">
        <w:rPr>
          <w:rFonts w:ascii="Times New Roman" w:eastAsia="SimSun" w:hAnsi="Times New Roman" w:cs="Mangal"/>
          <w:kern w:val="3"/>
          <w:sz w:val="24"/>
          <w:szCs w:val="24"/>
          <w:lang w:eastAsia="zh-CN" w:bidi="hi-IN"/>
        </w:rPr>
        <w:t>es</w:t>
      </w:r>
      <w:proofErr w:type="spellEnd"/>
      <w:r w:rsidR="00DA6CB6">
        <w:rPr>
          <w:rFonts w:ascii="Times New Roman" w:eastAsia="SimSun" w:hAnsi="Times New Roman" w:cs="Mangal"/>
          <w:kern w:val="3"/>
          <w:sz w:val="24"/>
          <w:szCs w:val="24"/>
          <w:lang w:eastAsia="zh-CN" w:bidi="hi-IN"/>
        </w:rPr>
        <w:t xml:space="preserve">) </w:t>
      </w:r>
      <w:r w:rsidRPr="005A01B6">
        <w:rPr>
          <w:rFonts w:ascii="Times New Roman" w:eastAsia="SimSun" w:hAnsi="Times New Roman" w:cs="Mangal"/>
          <w:kern w:val="3"/>
          <w:sz w:val="24"/>
          <w:szCs w:val="24"/>
          <w:lang w:eastAsia="zh-CN" w:bidi="hi-IN"/>
        </w:rPr>
        <w:t>___________________________________________________</w:t>
      </w:r>
      <w:r w:rsidR="002A209A">
        <w:rPr>
          <w:rFonts w:ascii="Times New Roman" w:eastAsia="SimSun" w:hAnsi="Times New Roman" w:cs="Mangal"/>
          <w:kern w:val="3"/>
          <w:sz w:val="24"/>
          <w:szCs w:val="24"/>
          <w:lang w:eastAsia="zh-CN" w:bidi="hi-IN"/>
        </w:rPr>
        <w:t>____________</w:t>
      </w:r>
      <w:r w:rsidR="00DA6CB6">
        <w:rPr>
          <w:rFonts w:ascii="Times New Roman" w:eastAsia="SimSun" w:hAnsi="Times New Roman" w:cs="Mangal"/>
          <w:kern w:val="3"/>
          <w:sz w:val="24"/>
          <w:szCs w:val="24"/>
          <w:lang w:eastAsia="zh-CN" w:bidi="hi-IN"/>
        </w:rPr>
        <w:t>_____</w:t>
      </w:r>
    </w:p>
    <w:p w14:paraId="28AB56A4" w14:textId="77777777" w:rsidR="00255542" w:rsidRPr="005A01B6" w:rsidRDefault="00255542"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50278940" w14:textId="77777777" w:rsidR="007242C2" w:rsidRPr="004B3D92" w:rsidRDefault="007242C2" w:rsidP="002D0564">
      <w:pPr>
        <w:pStyle w:val="Standard"/>
        <w:rPr>
          <w:b/>
        </w:rPr>
      </w:pPr>
      <w:r w:rsidRPr="004B3D92">
        <w:rPr>
          <w:b/>
        </w:rPr>
        <w:t>Permission:</w:t>
      </w:r>
    </w:p>
    <w:p w14:paraId="17C93485" w14:textId="77777777" w:rsidR="007242C2" w:rsidRPr="004B3D92" w:rsidRDefault="007242C2" w:rsidP="002D0564">
      <w:pPr>
        <w:pStyle w:val="Standard"/>
        <w:rPr>
          <w:sz w:val="16"/>
          <w:szCs w:val="16"/>
        </w:rPr>
      </w:pPr>
    </w:p>
    <w:p w14:paraId="1CF084BF" w14:textId="77777777" w:rsidR="007242C2" w:rsidRDefault="007242C2" w:rsidP="002D0564">
      <w:pPr>
        <w:pStyle w:val="Standard"/>
        <w:rPr>
          <w:b/>
        </w:rPr>
      </w:pPr>
      <w:r>
        <w:rPr>
          <w:iCs/>
        </w:rPr>
        <w:t>I/we acknowledge that Fountain Inn Presbyterian Church establishes standards of conduct and supervision of community life to provide for the safety and well-being of all participants in FIPC sponsored events.  If a participant chooses to act outside of these standards of conduct, FIPC cannot assume legal responsibility to provide for the safety, care, conduct or discipline of the youth or other participants in connection with such activities.  I/we understand should the youth behave in a manner deemed inappropriate, he/she will be sent home at the expense of the undersigned.</w:t>
      </w:r>
      <w:r w:rsidRPr="004B3D92">
        <w:rPr>
          <w:b/>
        </w:rPr>
        <w:t xml:space="preserve"> </w:t>
      </w:r>
    </w:p>
    <w:p w14:paraId="5221503A" w14:textId="77777777" w:rsidR="007242C2" w:rsidRPr="004B3D92" w:rsidRDefault="007242C2" w:rsidP="002D0564">
      <w:pPr>
        <w:pStyle w:val="Standard"/>
        <w:rPr>
          <w:b/>
          <w:color w:val="FF0000"/>
          <w:sz w:val="16"/>
          <w:szCs w:val="16"/>
        </w:rPr>
      </w:pPr>
    </w:p>
    <w:p w14:paraId="630FADCA" w14:textId="40CDE9A6" w:rsidR="007242C2" w:rsidRPr="004B3D92" w:rsidRDefault="007242C2" w:rsidP="002D0564">
      <w:pPr>
        <w:pStyle w:val="Standard"/>
        <w:rPr>
          <w:b/>
        </w:rPr>
      </w:pPr>
      <w:r w:rsidRPr="004B3D92">
        <w:t>By signing below,</w:t>
      </w:r>
      <w:r>
        <w:rPr>
          <w:b/>
        </w:rPr>
        <w:t xml:space="preserve"> </w:t>
      </w:r>
      <w:r>
        <w:t>_</w:t>
      </w:r>
      <w:r w:rsidR="002A209A">
        <w:t>______________________</w:t>
      </w:r>
      <w:r>
        <w:t>________ (Name of Youth) has my/our permission to participate in youth activities sponsored by Fountain Inn Presbyteria</w:t>
      </w:r>
      <w:r w:rsidR="002A209A">
        <w:t xml:space="preserve">n Church, </w:t>
      </w:r>
      <w:r>
        <w:t>September 1</w:t>
      </w:r>
      <w:r>
        <w:rPr>
          <w:vertAlign w:val="superscript"/>
        </w:rPr>
        <w:t>st</w:t>
      </w:r>
      <w:r w:rsidR="003623C2">
        <w:t>, 2021</w:t>
      </w:r>
      <w:r>
        <w:t xml:space="preserve"> – August 31</w:t>
      </w:r>
      <w:r>
        <w:rPr>
          <w:vertAlign w:val="superscript"/>
        </w:rPr>
        <w:t>st</w:t>
      </w:r>
      <w:r w:rsidR="003623C2">
        <w:t>, 2022</w:t>
      </w:r>
      <w:r>
        <w:t>.</w:t>
      </w:r>
    </w:p>
    <w:p w14:paraId="6B8B0DB9" w14:textId="77777777" w:rsidR="007242C2" w:rsidRDefault="007242C2" w:rsidP="002D0564">
      <w:pPr>
        <w:pStyle w:val="Standard"/>
        <w:rPr>
          <w:sz w:val="16"/>
          <w:szCs w:val="16"/>
        </w:rPr>
      </w:pPr>
    </w:p>
    <w:p w14:paraId="509A6F43" w14:textId="77777777" w:rsidR="007242C2" w:rsidRDefault="007242C2" w:rsidP="002D0564">
      <w:pPr>
        <w:pStyle w:val="Standard"/>
        <w:rPr>
          <w:b/>
        </w:rPr>
      </w:pPr>
      <w:r w:rsidRPr="00C623C2">
        <w:rPr>
          <w:b/>
        </w:rPr>
        <w:t>Transportation Release:</w:t>
      </w:r>
    </w:p>
    <w:p w14:paraId="4FAB3D53" w14:textId="77777777" w:rsidR="007242C2" w:rsidRPr="0039462A" w:rsidRDefault="007242C2" w:rsidP="002D0564">
      <w:pPr>
        <w:pStyle w:val="Standard"/>
        <w:rPr>
          <w:b/>
          <w:sz w:val="16"/>
          <w:szCs w:val="16"/>
        </w:rPr>
      </w:pPr>
    </w:p>
    <w:p w14:paraId="775C66C6" w14:textId="168F75B6" w:rsidR="007242C2" w:rsidRDefault="007242C2" w:rsidP="002D0564">
      <w:pPr>
        <w:pStyle w:val="Standard"/>
      </w:pPr>
      <w:r>
        <w:t>By signing below, I/we give permission for my</w:t>
      </w:r>
      <w:r w:rsidR="002A209A">
        <w:t>/our</w:t>
      </w:r>
      <w:r>
        <w:t xml:space="preserve"> child to ride with FIPC designated adult chaperones and/or in transportation arrangements approved by FIPC during outings and trips.</w:t>
      </w:r>
    </w:p>
    <w:p w14:paraId="57615D64" w14:textId="122037BC" w:rsidR="00393838" w:rsidRPr="00186F99" w:rsidRDefault="00393838" w:rsidP="00393838">
      <w:pPr>
        <w:pStyle w:val="Standard"/>
        <w:rPr>
          <w:b/>
          <w:bCs/>
          <w:sz w:val="16"/>
          <w:szCs w:val="16"/>
        </w:rPr>
      </w:pPr>
    </w:p>
    <w:p w14:paraId="4D48B9D7" w14:textId="03B1C208" w:rsidR="00393838" w:rsidRDefault="00393838" w:rsidP="00393838">
      <w:pPr>
        <w:pStyle w:val="Standard"/>
      </w:pPr>
      <w:r>
        <w:rPr>
          <w:b/>
          <w:bCs/>
        </w:rPr>
        <w:t>Parent/ Guardian Consent</w:t>
      </w:r>
      <w:r w:rsidR="00E774B8">
        <w:rPr>
          <w:b/>
          <w:bCs/>
        </w:rPr>
        <w:t>/ Release</w:t>
      </w:r>
      <w:r>
        <w:rPr>
          <w:b/>
          <w:bCs/>
        </w:rPr>
        <w:t xml:space="preserve"> for Emergency Medical Treatment:</w:t>
      </w:r>
    </w:p>
    <w:p w14:paraId="7A0E5840" w14:textId="77777777" w:rsidR="00393838" w:rsidRPr="0009332B" w:rsidRDefault="00393838" w:rsidP="00393838">
      <w:pPr>
        <w:pStyle w:val="Standard"/>
        <w:rPr>
          <w:sz w:val="16"/>
          <w:szCs w:val="16"/>
        </w:rPr>
      </w:pPr>
    </w:p>
    <w:p w14:paraId="135C85B7" w14:textId="77777777" w:rsidR="00393838" w:rsidRDefault="00393838" w:rsidP="00393838">
      <w:pPr>
        <w:pStyle w:val="Standard"/>
        <w:rPr>
          <w:bCs/>
        </w:rPr>
      </w:pPr>
      <w:r>
        <w:rPr>
          <w:bCs/>
        </w:rPr>
        <w:t>I/we, __</w:t>
      </w:r>
      <w:r w:rsidRPr="00F30F7C">
        <w:rPr>
          <w:bCs/>
        </w:rPr>
        <w:t>_________________</w:t>
      </w:r>
      <w:r>
        <w:rPr>
          <w:bCs/>
        </w:rPr>
        <w:t>___________________, state that I/we am/are the</w:t>
      </w:r>
      <w:r w:rsidRPr="00F30F7C">
        <w:rPr>
          <w:bCs/>
        </w:rPr>
        <w:t xml:space="preserve"> parent/guardian(s) of</w:t>
      </w:r>
      <w:r>
        <w:rPr>
          <w:bCs/>
        </w:rPr>
        <w:t xml:space="preserve"> _____________________________.  In the event of an emergency necessitating medical attention, I/we hereby consent and give permission to the staff/sponsors of FIPC or any attending physician to make decisions to administer medical treatment to the above named youth which may be necessary and proper under the circumstances.  I/we do release, acquit, discharge and covenant to hold harmless the FIPC staff/sponsors from any and all actions, damages and liabilities arising out of the treatment of any sickness or accident while said youth is participating in any activity of FIPC.</w:t>
      </w:r>
    </w:p>
    <w:p w14:paraId="5338A8AE" w14:textId="77777777" w:rsidR="007242C2" w:rsidRPr="00E2364F" w:rsidRDefault="007242C2" w:rsidP="002D0564">
      <w:pPr>
        <w:pStyle w:val="Standard"/>
        <w:rPr>
          <w:b/>
          <w:bCs/>
          <w:sz w:val="8"/>
          <w:szCs w:val="8"/>
        </w:rPr>
      </w:pPr>
    </w:p>
    <w:p w14:paraId="7BA971F9" w14:textId="18A384F0" w:rsidR="00D427AC" w:rsidRDefault="004A3560"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Family physician and phone # _____________________________________________________</w:t>
      </w:r>
      <w:r w:rsidR="002A209A">
        <w:rPr>
          <w:rFonts w:ascii="Times New Roman" w:eastAsia="SimSun" w:hAnsi="Times New Roman" w:cs="Mangal"/>
          <w:kern w:val="3"/>
          <w:sz w:val="24"/>
          <w:szCs w:val="24"/>
          <w:lang w:eastAsia="zh-CN" w:bidi="hi-IN"/>
        </w:rPr>
        <w:t>____________</w:t>
      </w:r>
    </w:p>
    <w:p w14:paraId="02D03ED2" w14:textId="77777777" w:rsidR="0071366E" w:rsidRPr="0071366E" w:rsidRDefault="0071366E"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2E865F62" w14:textId="410F1B21"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Insurance Provider: _____________________</w:t>
      </w:r>
      <w:r w:rsidR="002A209A">
        <w:rPr>
          <w:rFonts w:ascii="Times New Roman" w:eastAsia="SimSun" w:hAnsi="Times New Roman" w:cs="Mangal"/>
          <w:kern w:val="3"/>
          <w:sz w:val="24"/>
          <w:szCs w:val="24"/>
          <w:lang w:eastAsia="zh-CN" w:bidi="hi-IN"/>
        </w:rPr>
        <w:t>______</w:t>
      </w:r>
      <w:r w:rsidRPr="005A01B6">
        <w:rPr>
          <w:rFonts w:ascii="Times New Roman" w:eastAsia="SimSun" w:hAnsi="Times New Roman" w:cs="Mangal"/>
          <w:kern w:val="3"/>
          <w:sz w:val="24"/>
          <w:szCs w:val="24"/>
          <w:lang w:eastAsia="zh-CN" w:bidi="hi-IN"/>
        </w:rPr>
        <w:t xml:space="preserve"> Name of Insured __________________________</w:t>
      </w:r>
      <w:r w:rsidR="002A209A">
        <w:rPr>
          <w:rFonts w:ascii="Times New Roman" w:eastAsia="SimSun" w:hAnsi="Times New Roman" w:cs="Mangal"/>
          <w:kern w:val="3"/>
          <w:sz w:val="24"/>
          <w:szCs w:val="24"/>
          <w:lang w:eastAsia="zh-CN" w:bidi="hi-IN"/>
        </w:rPr>
        <w:t>______</w:t>
      </w:r>
    </w:p>
    <w:p w14:paraId="74060B3D" w14:textId="77777777" w:rsidR="005A01B6" w:rsidRP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2C677E4E" w14:textId="75D2A5B6"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Policy/ID Number ____________________</w:t>
      </w:r>
      <w:r w:rsidR="002A209A">
        <w:rPr>
          <w:rFonts w:ascii="Times New Roman" w:eastAsia="SimSun" w:hAnsi="Times New Roman" w:cs="Mangal"/>
          <w:kern w:val="3"/>
          <w:sz w:val="24"/>
          <w:szCs w:val="24"/>
          <w:lang w:eastAsia="zh-CN" w:bidi="hi-IN"/>
        </w:rPr>
        <w:t>______</w:t>
      </w:r>
      <w:r w:rsidRPr="005A01B6">
        <w:rPr>
          <w:rFonts w:ascii="Times New Roman" w:eastAsia="SimSun" w:hAnsi="Times New Roman" w:cs="Mangal"/>
          <w:kern w:val="3"/>
          <w:sz w:val="24"/>
          <w:szCs w:val="24"/>
          <w:lang w:eastAsia="zh-CN" w:bidi="hi-IN"/>
        </w:rPr>
        <w:t>__ Group Name _________________________</w:t>
      </w:r>
      <w:r w:rsidR="002A209A">
        <w:rPr>
          <w:rFonts w:ascii="Times New Roman" w:eastAsia="SimSun" w:hAnsi="Times New Roman" w:cs="Mangal"/>
          <w:kern w:val="3"/>
          <w:sz w:val="24"/>
          <w:szCs w:val="24"/>
          <w:lang w:eastAsia="zh-CN" w:bidi="hi-IN"/>
        </w:rPr>
        <w:t>______</w:t>
      </w:r>
      <w:r w:rsidRPr="005A01B6">
        <w:rPr>
          <w:rFonts w:ascii="Times New Roman" w:eastAsia="SimSun" w:hAnsi="Times New Roman" w:cs="Mangal"/>
          <w:kern w:val="3"/>
          <w:sz w:val="24"/>
          <w:szCs w:val="24"/>
          <w:lang w:eastAsia="zh-CN" w:bidi="hi-IN"/>
        </w:rPr>
        <w:t>____</w:t>
      </w:r>
    </w:p>
    <w:p w14:paraId="19654BFB" w14:textId="77777777" w:rsidR="005A01B6" w:rsidRPr="00E2364F" w:rsidRDefault="005A01B6" w:rsidP="005A01B6">
      <w:pPr>
        <w:widowControl w:val="0"/>
        <w:suppressAutoHyphens/>
        <w:autoSpaceDN w:val="0"/>
        <w:textAlignment w:val="baseline"/>
        <w:rPr>
          <w:rFonts w:ascii="Times New Roman" w:eastAsia="SimSun" w:hAnsi="Times New Roman" w:cs="Mangal"/>
          <w:kern w:val="3"/>
          <w:sz w:val="8"/>
          <w:szCs w:val="8"/>
          <w:lang w:eastAsia="zh-CN" w:bidi="hi-IN"/>
        </w:rPr>
      </w:pPr>
    </w:p>
    <w:p w14:paraId="260CE62D" w14:textId="57E7146D" w:rsidR="00E2364F" w:rsidRPr="00E2364F" w:rsidRDefault="00E2364F" w:rsidP="00E2364F">
      <w:pPr>
        <w:widowControl w:val="0"/>
        <w:suppressAutoHyphens/>
        <w:autoSpaceDN w:val="0"/>
        <w:spacing w:line="360" w:lineRule="auto"/>
        <w:jc w:val="center"/>
        <w:textAlignment w:val="baseline"/>
        <w:rPr>
          <w:rFonts w:ascii="Times New Roman" w:eastAsia="SimSun" w:hAnsi="Times New Roman" w:cs="Mangal"/>
          <w:b/>
          <w:kern w:val="3"/>
          <w:sz w:val="24"/>
          <w:szCs w:val="24"/>
          <w:lang w:eastAsia="zh-CN" w:bidi="hi-IN"/>
        </w:rPr>
      </w:pPr>
      <w:r w:rsidRPr="00E2364F">
        <w:rPr>
          <w:rFonts w:ascii="Times New Roman" w:eastAsia="SimSun" w:hAnsi="Times New Roman" w:cs="Mangal"/>
          <w:b/>
          <w:kern w:val="3"/>
          <w:sz w:val="24"/>
          <w:szCs w:val="24"/>
          <w:lang w:eastAsia="zh-CN" w:bidi="hi-IN"/>
        </w:rPr>
        <w:t>Please provide a copy of the above referenced insurance card and return with this form.</w:t>
      </w:r>
    </w:p>
    <w:p w14:paraId="5E20A743" w14:textId="77777777" w:rsidR="005A01B6" w:rsidRPr="005A01B6" w:rsidRDefault="005A01B6" w:rsidP="005A01B6">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Emergency Contact: In case of emergency and the parents/guardians cannot be reached:</w:t>
      </w:r>
    </w:p>
    <w:p w14:paraId="25BD8F55" w14:textId="75B74BF2" w:rsidR="005A01B6" w:rsidRPr="005A01B6"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sidRPr="005A01B6">
        <w:rPr>
          <w:rFonts w:ascii="Times New Roman" w:eastAsia="SimSun" w:hAnsi="Times New Roman" w:cs="Mangal"/>
          <w:kern w:val="3"/>
          <w:sz w:val="24"/>
          <w:szCs w:val="24"/>
          <w:lang w:eastAsia="zh-CN" w:bidi="hi-IN"/>
        </w:rPr>
        <w:t>Name ________________________________</w:t>
      </w:r>
      <w:r w:rsidR="0042678A">
        <w:rPr>
          <w:rFonts w:ascii="Times New Roman" w:eastAsia="SimSun" w:hAnsi="Times New Roman" w:cs="Mangal"/>
          <w:kern w:val="3"/>
          <w:sz w:val="24"/>
          <w:szCs w:val="24"/>
          <w:lang w:eastAsia="zh-CN" w:bidi="hi-IN"/>
        </w:rPr>
        <w:t>____________</w:t>
      </w:r>
      <w:r w:rsidRPr="005A01B6">
        <w:rPr>
          <w:rFonts w:ascii="Times New Roman" w:eastAsia="SimSun" w:hAnsi="Times New Roman" w:cs="Mangal"/>
          <w:kern w:val="3"/>
          <w:sz w:val="24"/>
          <w:szCs w:val="24"/>
          <w:lang w:eastAsia="zh-CN" w:bidi="hi-IN"/>
        </w:rPr>
        <w:t xml:space="preserve"> Relationship to Youth ______________________</w:t>
      </w:r>
    </w:p>
    <w:p w14:paraId="7430691F" w14:textId="77777777" w:rsidR="005A01B6" w:rsidRDefault="005A01B6" w:rsidP="005A01B6">
      <w:pPr>
        <w:widowControl w:val="0"/>
        <w:suppressAutoHyphens/>
        <w:autoSpaceDN w:val="0"/>
        <w:textAlignment w:val="baseline"/>
        <w:rPr>
          <w:rFonts w:ascii="Times New Roman" w:eastAsia="SimSun" w:hAnsi="Times New Roman" w:cs="Mangal"/>
          <w:kern w:val="3"/>
          <w:sz w:val="16"/>
          <w:szCs w:val="16"/>
          <w:lang w:eastAsia="zh-CN" w:bidi="hi-IN"/>
        </w:rPr>
      </w:pPr>
    </w:p>
    <w:p w14:paraId="5C3F97FA" w14:textId="6F0DD3E6" w:rsidR="004D7CCB" w:rsidRPr="00DC0689" w:rsidRDefault="005A01B6" w:rsidP="005A01B6">
      <w:pPr>
        <w:widowControl w:val="0"/>
        <w:suppressAutoHyphens/>
        <w:autoSpaceDN w:val="0"/>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Phone Numbers: Home __________________</w:t>
      </w:r>
      <w:r w:rsidR="0042678A">
        <w:rPr>
          <w:rFonts w:ascii="Times New Roman" w:eastAsia="SimSun" w:hAnsi="Times New Roman" w:cs="Mangal"/>
          <w:kern w:val="3"/>
          <w:sz w:val="24"/>
          <w:szCs w:val="24"/>
          <w:lang w:eastAsia="zh-CN" w:bidi="hi-IN"/>
        </w:rPr>
        <w:t>____________</w:t>
      </w:r>
      <w:r>
        <w:rPr>
          <w:rFonts w:ascii="Times New Roman" w:eastAsia="SimSun" w:hAnsi="Times New Roman" w:cs="Mangal"/>
          <w:kern w:val="3"/>
          <w:sz w:val="24"/>
          <w:szCs w:val="24"/>
          <w:lang w:eastAsia="zh-CN" w:bidi="hi-IN"/>
        </w:rPr>
        <w:t xml:space="preserve"> Cell/Work _______________________________</w:t>
      </w:r>
    </w:p>
    <w:p w14:paraId="31A6DFD9" w14:textId="77777777" w:rsidR="004A3560" w:rsidRDefault="004A3560" w:rsidP="004A3560">
      <w:pPr>
        <w:pStyle w:val="Standard"/>
      </w:pPr>
      <w:r>
        <w:rPr>
          <w:b/>
          <w:bCs/>
        </w:rPr>
        <w:lastRenderedPageBreak/>
        <w:t>Medical History/ Medications:</w:t>
      </w:r>
    </w:p>
    <w:p w14:paraId="69E6498B" w14:textId="77777777" w:rsidR="004A3560" w:rsidRPr="004A0BFE" w:rsidRDefault="004A3560" w:rsidP="004A3560">
      <w:pPr>
        <w:pStyle w:val="Standard"/>
        <w:rPr>
          <w:sz w:val="16"/>
          <w:szCs w:val="16"/>
        </w:rPr>
      </w:pPr>
    </w:p>
    <w:p w14:paraId="42A03ECD" w14:textId="77777777" w:rsidR="004A3560" w:rsidRDefault="004A3560" w:rsidP="004A3560">
      <w:pPr>
        <w:pStyle w:val="Standard"/>
      </w:pPr>
      <w:r>
        <w:rPr>
          <w:i/>
          <w:iCs/>
        </w:rPr>
        <w:t xml:space="preserve">Medication Allergies, Food Allergies and Other Allergies </w:t>
      </w:r>
      <w:r>
        <w:t>(including insect stings, hay fever, asthma, ivy poisoning, animal dander, etc.).  List all known allergies. Describe reaction and management of the reaction</w:t>
      </w:r>
    </w:p>
    <w:p w14:paraId="18960821" w14:textId="1F29CD7D" w:rsidR="004A3560" w:rsidRDefault="004A3560" w:rsidP="004A3560">
      <w:pPr>
        <w:pStyle w:val="Standard"/>
        <w:rPr>
          <w:u w:val="single"/>
        </w:rPr>
      </w:pPr>
      <w:r>
        <w:rPr>
          <w:u w:val="single"/>
        </w:rPr>
        <w:t>Allergy</w:t>
      </w:r>
      <w:r>
        <w:tab/>
      </w:r>
      <w:r>
        <w:tab/>
      </w:r>
      <w:r>
        <w:tab/>
      </w:r>
      <w:r w:rsidR="0005001C">
        <w:t xml:space="preserve">            </w:t>
      </w:r>
      <w:r>
        <w:rPr>
          <w:u w:val="single"/>
        </w:rPr>
        <w:t>Reaction/Management</w:t>
      </w:r>
    </w:p>
    <w:p w14:paraId="4EC2A2AB" w14:textId="21BCEC89" w:rsidR="004A3560" w:rsidRPr="002A209A" w:rsidRDefault="004A3560" w:rsidP="004A3560">
      <w:pPr>
        <w:pStyle w:val="Standard"/>
        <w:rPr>
          <w:u w:val="single"/>
        </w:rPr>
      </w:pPr>
      <w:r w:rsidRPr="002A209A">
        <w:t>________________________</w:t>
      </w:r>
      <w:r w:rsidR="0005001C">
        <w:t>____</w:t>
      </w:r>
      <w:r w:rsidRPr="002A209A">
        <w:tab/>
        <w:t>__________________________________</w:t>
      </w:r>
      <w:r w:rsidR="0071366E" w:rsidRPr="002A209A">
        <w:t>________________________</w:t>
      </w:r>
    </w:p>
    <w:p w14:paraId="1BE75B4E" w14:textId="67CAF91E" w:rsidR="004A3560" w:rsidRPr="002A209A" w:rsidRDefault="004A3560" w:rsidP="004A3560">
      <w:pPr>
        <w:pStyle w:val="Standard"/>
      </w:pPr>
      <w:r w:rsidRPr="002A209A">
        <w:t>________________________</w:t>
      </w:r>
      <w:r w:rsidR="0005001C">
        <w:t>____</w:t>
      </w:r>
      <w:r w:rsidRPr="002A209A">
        <w:tab/>
        <w:t>__________________________________</w:t>
      </w:r>
      <w:r w:rsidR="0071366E" w:rsidRPr="002A209A">
        <w:t>________________________</w:t>
      </w:r>
    </w:p>
    <w:p w14:paraId="1BDF3220" w14:textId="77777777" w:rsidR="00E774B8" w:rsidRDefault="00E774B8" w:rsidP="004A3560">
      <w:pPr>
        <w:pStyle w:val="Standard"/>
      </w:pPr>
    </w:p>
    <w:p w14:paraId="56A955CD" w14:textId="7C1DF693" w:rsidR="00E774B8" w:rsidRDefault="00E774B8" w:rsidP="004A3560">
      <w:pPr>
        <w:pStyle w:val="Standard"/>
      </w:pPr>
      <w:r>
        <w:t>List any chronic or existing medical issues (diabetes, epilepsy, etc.)  ___________________________________</w:t>
      </w:r>
    </w:p>
    <w:p w14:paraId="394D8ED0" w14:textId="3167F490" w:rsidR="00E774B8" w:rsidRDefault="00E774B8" w:rsidP="004A3560">
      <w:pPr>
        <w:pStyle w:val="Standard"/>
      </w:pPr>
      <w:r>
        <w:t>__________________________________________________________________________________________</w:t>
      </w:r>
    </w:p>
    <w:p w14:paraId="2489636F" w14:textId="77777777" w:rsidR="00E774B8" w:rsidRPr="00E774B8" w:rsidRDefault="00E774B8" w:rsidP="004A3560">
      <w:pPr>
        <w:pStyle w:val="Standard"/>
        <w:rPr>
          <w:sz w:val="16"/>
          <w:szCs w:val="16"/>
        </w:rPr>
      </w:pPr>
    </w:p>
    <w:p w14:paraId="0E4A46B3" w14:textId="5DCCFBA8" w:rsidR="004A3560" w:rsidRPr="00E774B8" w:rsidRDefault="004A3560" w:rsidP="004A3560">
      <w:pPr>
        <w:pStyle w:val="Standard"/>
        <w:rPr>
          <w:b/>
          <w:bCs/>
        </w:rPr>
      </w:pPr>
      <w:r w:rsidRPr="00E774B8">
        <w:t>Date of his/her last tetanus shot? (</w:t>
      </w:r>
      <w:proofErr w:type="gramStart"/>
      <w:r w:rsidRPr="00E774B8">
        <w:t>mm/</w:t>
      </w:r>
      <w:proofErr w:type="spellStart"/>
      <w:r w:rsidRPr="00E774B8">
        <w:t>dd</w:t>
      </w:r>
      <w:proofErr w:type="spellEnd"/>
      <w:r w:rsidRPr="00E774B8">
        <w:t>/</w:t>
      </w:r>
      <w:proofErr w:type="spellStart"/>
      <w:r w:rsidRPr="00E774B8">
        <w:t>yyyy</w:t>
      </w:r>
      <w:proofErr w:type="spellEnd"/>
      <w:proofErr w:type="gramEnd"/>
      <w:r w:rsidRPr="00E774B8">
        <w:t>) ___________________________________________________</w:t>
      </w:r>
      <w:r w:rsidRPr="00E774B8">
        <w:rPr>
          <w:b/>
          <w:bCs/>
        </w:rPr>
        <w:t xml:space="preserve"> </w:t>
      </w:r>
    </w:p>
    <w:p w14:paraId="476FBAD1" w14:textId="77777777" w:rsidR="00344F9B" w:rsidRDefault="00344F9B" w:rsidP="00344F9B">
      <w:pPr>
        <w:pStyle w:val="Standard"/>
        <w:rPr>
          <w:bCs/>
        </w:rPr>
      </w:pPr>
    </w:p>
    <w:p w14:paraId="1AC81AA9" w14:textId="77777777" w:rsidR="00344F9B" w:rsidRDefault="00344F9B" w:rsidP="00344F9B">
      <w:pPr>
        <w:pStyle w:val="Standard"/>
        <w:rPr>
          <w:u w:val="single"/>
        </w:rPr>
      </w:pPr>
      <w:r>
        <w:rPr>
          <w:bCs/>
        </w:rPr>
        <w:t>Please list any</w:t>
      </w:r>
      <w:r>
        <w:rPr>
          <w:b/>
          <w:bCs/>
        </w:rPr>
        <w:t xml:space="preserve"> dietary restrictions </w:t>
      </w:r>
      <w:r>
        <w:rPr>
          <w:bCs/>
        </w:rPr>
        <w:t>that apply to your child. (</w:t>
      </w:r>
      <w:proofErr w:type="gramStart"/>
      <w:r>
        <w:rPr>
          <w:bCs/>
          <w:i/>
        </w:rPr>
        <w:t>vegetarian</w:t>
      </w:r>
      <w:proofErr w:type="gramEnd"/>
      <w:r>
        <w:rPr>
          <w:bCs/>
          <w:i/>
        </w:rPr>
        <w:t>, lactose intolerance, etc.)</w:t>
      </w:r>
    </w:p>
    <w:p w14:paraId="09B387DC" w14:textId="77777777" w:rsidR="00344F9B" w:rsidRPr="002A209A" w:rsidRDefault="00344F9B" w:rsidP="00344F9B">
      <w:pPr>
        <w:pStyle w:val="Standard"/>
        <w:rPr>
          <w:u w:val="single"/>
        </w:rPr>
      </w:pPr>
      <w:r w:rsidRPr="002A209A">
        <w:rPr>
          <w:bCs/>
        </w:rPr>
        <w:t>_________________________________________________________________________________________</w:t>
      </w:r>
      <w:r>
        <w:rPr>
          <w:bCs/>
        </w:rPr>
        <w:t>_</w:t>
      </w:r>
    </w:p>
    <w:p w14:paraId="14A0D196" w14:textId="77777777" w:rsidR="00344F9B" w:rsidRDefault="00344F9B" w:rsidP="00344F9B">
      <w:pPr>
        <w:pStyle w:val="Standard"/>
      </w:pPr>
    </w:p>
    <w:p w14:paraId="018CE103" w14:textId="77777777" w:rsidR="00344F9B" w:rsidRDefault="00344F9B" w:rsidP="00344F9B">
      <w:pPr>
        <w:pStyle w:val="Standard"/>
      </w:pPr>
      <w:r>
        <w:t xml:space="preserve">Are there any activities which you wish your child not to participate?  _________________________________ </w:t>
      </w:r>
      <w:r w:rsidRPr="002155E6">
        <w:t>__________________________________________________________________________________________</w:t>
      </w:r>
    </w:p>
    <w:p w14:paraId="39EC4270" w14:textId="77777777" w:rsidR="00E774B8" w:rsidRPr="00E774B8" w:rsidRDefault="00E774B8" w:rsidP="004A3560">
      <w:pPr>
        <w:pStyle w:val="Standard"/>
        <w:rPr>
          <w:bCs/>
        </w:rPr>
      </w:pPr>
    </w:p>
    <w:p w14:paraId="1E61AA68" w14:textId="77777777" w:rsidR="004A3560" w:rsidRPr="00D63DFB" w:rsidRDefault="004A3560" w:rsidP="004A3560">
      <w:pPr>
        <w:pStyle w:val="Standard"/>
        <w:rPr>
          <w:u w:val="single"/>
        </w:rPr>
      </w:pPr>
      <w:r>
        <w:t xml:space="preserve">Specific prescription medications that may need to be taken during youth events should be listed below and will need to be updated for any changes or additions prior to any trip or overnight stay to insure all medication is properly monitored and given in appropriate dosages.  There may be certain over-the-counter drugs that may need to be taken for various reasons.  Listed below are possible complaints and medicine to be administered.  Please indicate those listed which you wish to be administered to your child as needed.  </w:t>
      </w:r>
      <w:r>
        <w:rPr>
          <w:b/>
        </w:rPr>
        <w:t>If you leave a line blank, we will not be able to give your child the medicine listed below for any reason.</w:t>
      </w:r>
    </w:p>
    <w:p w14:paraId="23D32D0D" w14:textId="77777777" w:rsidR="004A3560" w:rsidRDefault="004A3560" w:rsidP="004A3560">
      <w:pPr>
        <w:pStyle w:val="Standard"/>
        <w:rPr>
          <w:sz w:val="16"/>
          <w:szCs w:val="16"/>
        </w:rPr>
      </w:pPr>
    </w:p>
    <w:p w14:paraId="77741A52" w14:textId="77777777" w:rsidR="004A3560" w:rsidRDefault="004A3560" w:rsidP="004A3560">
      <w:pPr>
        <w:pStyle w:val="Standard"/>
      </w:pPr>
      <w:r>
        <w:rPr>
          <w:b/>
          <w:bCs/>
          <w:u w:val="single"/>
        </w:rPr>
        <w:t>Camper Complaint</w:t>
      </w:r>
      <w:r>
        <w:rPr>
          <w:b/>
          <w:bCs/>
        </w:rPr>
        <w:t xml:space="preserve"> </w:t>
      </w:r>
      <w:r>
        <w:rPr>
          <w:b/>
          <w:bCs/>
        </w:rPr>
        <w:tab/>
      </w:r>
      <w:r>
        <w:rPr>
          <w:b/>
          <w:bCs/>
        </w:rPr>
        <w:tab/>
      </w:r>
      <w:r>
        <w:rPr>
          <w:b/>
          <w:bCs/>
        </w:rPr>
        <w:tab/>
      </w:r>
      <w:r>
        <w:rPr>
          <w:b/>
          <w:bCs/>
        </w:rPr>
        <w:tab/>
      </w:r>
      <w:r>
        <w:rPr>
          <w:b/>
          <w:bCs/>
        </w:rPr>
        <w:tab/>
      </w:r>
      <w:r>
        <w:rPr>
          <w:b/>
          <w:bCs/>
          <w:u w:val="single"/>
        </w:rPr>
        <w:t xml:space="preserve">Medicine Administered </w:t>
      </w:r>
      <w:r>
        <w:rPr>
          <w:u w:val="single"/>
        </w:rPr>
        <w:t>(or generic equivalent)</w:t>
      </w:r>
    </w:p>
    <w:p w14:paraId="3C22AA62" w14:textId="77777777" w:rsidR="004A3560" w:rsidRDefault="004A3560" w:rsidP="004A3560">
      <w:pPr>
        <w:pStyle w:val="Standard"/>
      </w:pPr>
      <w:r>
        <w:t>____</w:t>
      </w:r>
      <w:r>
        <w:tab/>
        <w:t>Minor aches &amp; pains, headaches,</w:t>
      </w:r>
    </w:p>
    <w:p w14:paraId="18EF4F57" w14:textId="77777777" w:rsidR="004A3560" w:rsidRDefault="004A3560" w:rsidP="004A3560">
      <w:pPr>
        <w:pStyle w:val="Standard"/>
        <w:ind w:firstLine="720"/>
      </w:pPr>
      <w:proofErr w:type="gramStart"/>
      <w:r>
        <w:t>toothaches</w:t>
      </w:r>
      <w:proofErr w:type="gramEnd"/>
      <w:r>
        <w:t>, or elevated temperature ………</w:t>
      </w:r>
      <w:r>
        <w:tab/>
        <w:t>Motrin, Tylenol, Ibuprofen</w:t>
      </w:r>
    </w:p>
    <w:p w14:paraId="2FC37900" w14:textId="77777777" w:rsidR="004A3560" w:rsidRDefault="004A3560" w:rsidP="004A3560">
      <w:pPr>
        <w:pStyle w:val="Standard"/>
      </w:pPr>
      <w:r>
        <w:t>____</w:t>
      </w:r>
      <w:r>
        <w:tab/>
        <w:t>Itching, rash, poison ivy, insect bites,</w:t>
      </w:r>
    </w:p>
    <w:p w14:paraId="7905B7E8" w14:textId="41AAC49D" w:rsidR="004A3560" w:rsidRDefault="004A3560" w:rsidP="004A3560">
      <w:pPr>
        <w:pStyle w:val="Standard"/>
        <w:ind w:left="5040" w:hanging="4320"/>
      </w:pPr>
      <w:proofErr w:type="gramStart"/>
      <w:r>
        <w:t>or</w:t>
      </w:r>
      <w:proofErr w:type="gramEnd"/>
      <w:r>
        <w:t xml:space="preserve"> sunburn ………………………………….</w:t>
      </w:r>
      <w:r>
        <w:tab/>
        <w:t>Benadryl, Calamine,</w:t>
      </w:r>
      <w:r w:rsidR="00E774B8">
        <w:t xml:space="preserve"> 1% Hydrocortisone Cream, Aloe</w:t>
      </w:r>
    </w:p>
    <w:p w14:paraId="6B6D4759" w14:textId="77777777" w:rsidR="004A3560" w:rsidRDefault="004A3560" w:rsidP="004A3560">
      <w:pPr>
        <w:pStyle w:val="Standard"/>
      </w:pPr>
      <w:r>
        <w:t>____</w:t>
      </w:r>
      <w:r>
        <w:tab/>
        <w:t>Mild diarrhea (w/o other symptoms) ……… Imodium</w:t>
      </w:r>
    </w:p>
    <w:p w14:paraId="5A571C23" w14:textId="77777777" w:rsidR="004A3560" w:rsidRDefault="004A3560" w:rsidP="004A3560">
      <w:pPr>
        <w:pStyle w:val="Standard"/>
      </w:pPr>
      <w:r>
        <w:t>____</w:t>
      </w:r>
      <w:r>
        <w:tab/>
        <w:t xml:space="preserve">Upset stomach …………………………….. Tums, </w:t>
      </w:r>
      <w:proofErr w:type="spellStart"/>
      <w:r>
        <w:t>Pepto</w:t>
      </w:r>
      <w:proofErr w:type="spellEnd"/>
      <w:r>
        <w:t xml:space="preserve"> </w:t>
      </w:r>
      <w:proofErr w:type="spellStart"/>
      <w:r>
        <w:t>Bismal</w:t>
      </w:r>
      <w:proofErr w:type="spellEnd"/>
    </w:p>
    <w:p w14:paraId="5ADF5FD4" w14:textId="77777777" w:rsidR="004A3560" w:rsidRDefault="004A3560" w:rsidP="004A3560">
      <w:pPr>
        <w:pStyle w:val="Standard"/>
      </w:pPr>
      <w:r>
        <w:t>____</w:t>
      </w:r>
      <w:r>
        <w:tab/>
        <w:t>Minor cuts, scratches, abrasions ……………Triple antibiotic (Neosporin), Sterile Wipes</w:t>
      </w:r>
    </w:p>
    <w:p w14:paraId="466C1E2F" w14:textId="77777777" w:rsidR="004A3560" w:rsidRDefault="004A3560" w:rsidP="004A3560">
      <w:pPr>
        <w:pStyle w:val="Standard"/>
      </w:pPr>
      <w:r>
        <w:t>____</w:t>
      </w:r>
      <w:r>
        <w:tab/>
        <w:t xml:space="preserve">Mosquito, insect bites ………………………Insect repellent, </w:t>
      </w:r>
      <w:proofErr w:type="spellStart"/>
      <w:r>
        <w:t>Skeeter</w:t>
      </w:r>
      <w:proofErr w:type="spellEnd"/>
      <w:r>
        <w:t xml:space="preserve"> </w:t>
      </w:r>
      <w:proofErr w:type="spellStart"/>
      <w:r>
        <w:t>Stik</w:t>
      </w:r>
      <w:proofErr w:type="spellEnd"/>
      <w:r>
        <w:t>, After Bite</w:t>
      </w:r>
    </w:p>
    <w:p w14:paraId="3CCEC691" w14:textId="77777777" w:rsidR="004A3560" w:rsidRDefault="004A3560" w:rsidP="004A3560">
      <w:pPr>
        <w:pStyle w:val="Standard"/>
      </w:pPr>
      <w:r>
        <w:t>____</w:t>
      </w:r>
      <w:r>
        <w:tab/>
        <w:t>Itchy, watery eyes, sneezing, runny nose ….</w:t>
      </w:r>
      <w:r>
        <w:tab/>
        <w:t xml:space="preserve"> Benadryl tablet</w:t>
      </w:r>
    </w:p>
    <w:p w14:paraId="63A48C2E" w14:textId="77777777" w:rsidR="004A3560" w:rsidRDefault="004A3560" w:rsidP="004A3560">
      <w:pPr>
        <w:pStyle w:val="Standard"/>
      </w:pPr>
      <w:r>
        <w:t>____</w:t>
      </w:r>
      <w:r>
        <w:tab/>
        <w:t>Stuffy nose ………………………………… Sudafed</w:t>
      </w:r>
    </w:p>
    <w:p w14:paraId="3AA2A2F1" w14:textId="77777777" w:rsidR="004A3560" w:rsidRDefault="004A3560" w:rsidP="004A3560">
      <w:pPr>
        <w:pStyle w:val="Standard"/>
      </w:pPr>
      <w:r>
        <w:t>____</w:t>
      </w:r>
      <w:r>
        <w:tab/>
        <w:t>Sore throat ………………………………… Throat lozenges</w:t>
      </w:r>
    </w:p>
    <w:p w14:paraId="0C51D66A" w14:textId="77777777" w:rsidR="004A3560" w:rsidRDefault="004A3560" w:rsidP="004A3560">
      <w:pPr>
        <w:pStyle w:val="Standard"/>
      </w:pPr>
      <w:r>
        <w:t>____</w:t>
      </w:r>
      <w:r>
        <w:tab/>
        <w:t>Sun exposure ……………………………… Sunscreen</w:t>
      </w:r>
    </w:p>
    <w:p w14:paraId="3A9B5256" w14:textId="77777777" w:rsidR="004A3560" w:rsidRPr="00C623C2" w:rsidRDefault="004A3560" w:rsidP="004A3560">
      <w:pPr>
        <w:pStyle w:val="Standard"/>
        <w:spacing w:line="360" w:lineRule="auto"/>
        <w:rPr>
          <w:sz w:val="16"/>
          <w:szCs w:val="16"/>
        </w:rPr>
      </w:pPr>
      <w:r w:rsidRPr="00C623C2">
        <w:rPr>
          <w:sz w:val="16"/>
          <w:szCs w:val="16"/>
        </w:rPr>
        <w:t>________________</w:t>
      </w:r>
      <w:r>
        <w:rPr>
          <w:sz w:val="16"/>
          <w:szCs w:val="16"/>
        </w:rPr>
        <w:t>_______________________________________________________________________________________________________________________</w:t>
      </w:r>
    </w:p>
    <w:p w14:paraId="73B27F10" w14:textId="77777777" w:rsidR="004A3560" w:rsidRDefault="004A3560" w:rsidP="004A3560">
      <w:pPr>
        <w:pStyle w:val="Standard"/>
        <w:spacing w:line="360" w:lineRule="auto"/>
      </w:pPr>
      <w:r>
        <w:t xml:space="preserve">Please list </w:t>
      </w:r>
      <w:r>
        <w:rPr>
          <w:b/>
        </w:rPr>
        <w:t>ALL</w:t>
      </w:r>
      <w:r>
        <w:t xml:space="preserve"> medications your youth takes routinely, including over-the-counter medicines:</w:t>
      </w:r>
    </w:p>
    <w:p w14:paraId="21C17024" w14:textId="77777777" w:rsidR="004A3560" w:rsidRDefault="004A3560" w:rsidP="004A3560">
      <w:pPr>
        <w:pStyle w:val="Standard"/>
      </w:pPr>
      <w:r>
        <w:t xml:space="preserve"> Medication #1 _____________________________________________________ Dosage _________________</w:t>
      </w:r>
    </w:p>
    <w:p w14:paraId="14F7DB24" w14:textId="77777777" w:rsidR="004A3560" w:rsidRDefault="004A3560" w:rsidP="004A3560">
      <w:pPr>
        <w:pStyle w:val="Standard"/>
      </w:pPr>
      <w:r>
        <w:t xml:space="preserve">    Specific times taken each day _______________________________________________________________</w:t>
      </w:r>
    </w:p>
    <w:p w14:paraId="039EA130" w14:textId="77777777" w:rsidR="004A3560" w:rsidRDefault="004A3560" w:rsidP="004A3560">
      <w:pPr>
        <w:pStyle w:val="Standard"/>
        <w:rPr>
          <w:sz w:val="8"/>
          <w:szCs w:val="8"/>
        </w:rPr>
      </w:pPr>
    </w:p>
    <w:p w14:paraId="779A6F3F" w14:textId="77777777" w:rsidR="004A3560" w:rsidRDefault="004A3560" w:rsidP="004A3560">
      <w:pPr>
        <w:pStyle w:val="Standard"/>
      </w:pPr>
      <w:r>
        <w:t>Medication #2 _____________________________________________________ Dosage _________________</w:t>
      </w:r>
    </w:p>
    <w:p w14:paraId="7AAAC8A8" w14:textId="77777777" w:rsidR="004A3560" w:rsidRDefault="004A3560" w:rsidP="004A3560">
      <w:pPr>
        <w:pStyle w:val="Standard"/>
      </w:pPr>
      <w:r>
        <w:t xml:space="preserve">    Specific times taken each day _______________________________________________________________</w:t>
      </w:r>
    </w:p>
    <w:p w14:paraId="04E0D024" w14:textId="77777777" w:rsidR="004A3560" w:rsidRDefault="004A3560" w:rsidP="004A3560">
      <w:pPr>
        <w:pStyle w:val="Standard"/>
        <w:rPr>
          <w:sz w:val="8"/>
          <w:szCs w:val="8"/>
        </w:rPr>
      </w:pPr>
    </w:p>
    <w:p w14:paraId="3F9DB957" w14:textId="77777777" w:rsidR="004A3560" w:rsidRDefault="004A3560" w:rsidP="004A3560">
      <w:pPr>
        <w:pStyle w:val="Standard"/>
      </w:pPr>
      <w:r>
        <w:t>Medication #3 _____________________________________________________ Dosage _________________</w:t>
      </w:r>
    </w:p>
    <w:p w14:paraId="20DC044A" w14:textId="77777777" w:rsidR="004A3560" w:rsidRDefault="004A3560" w:rsidP="004A3560">
      <w:pPr>
        <w:pStyle w:val="Standard"/>
      </w:pPr>
      <w:r>
        <w:t xml:space="preserve">    Specific times taken each day _______________________________________________________________</w:t>
      </w:r>
    </w:p>
    <w:p w14:paraId="339D61E0" w14:textId="77777777" w:rsidR="004A3560" w:rsidRDefault="004A3560" w:rsidP="004A3560">
      <w:pPr>
        <w:pStyle w:val="Standard"/>
        <w:pBdr>
          <w:bottom w:val="single" w:sz="12" w:space="1" w:color="000000"/>
        </w:pBdr>
        <w:rPr>
          <w:b/>
          <w:sz w:val="16"/>
          <w:szCs w:val="16"/>
        </w:rPr>
      </w:pPr>
    </w:p>
    <w:p w14:paraId="37C0A3CB" w14:textId="52B50165" w:rsidR="004A3560" w:rsidRDefault="004A3560" w:rsidP="004A3560">
      <w:pPr>
        <w:pStyle w:val="Standard"/>
        <w:pBdr>
          <w:bottom w:val="single" w:sz="12" w:space="1" w:color="000000"/>
        </w:pBdr>
        <w:rPr>
          <w:u w:val="single"/>
        </w:rPr>
      </w:pPr>
      <w:r>
        <w:t>Note:  Please send enough medicatio</w:t>
      </w:r>
      <w:r w:rsidR="00837BBB">
        <w:t>n to last the entire time of any</w:t>
      </w:r>
      <w:r>
        <w:t xml:space="preserve"> trip/event.  </w:t>
      </w:r>
      <w:r>
        <w:rPr>
          <w:i/>
        </w:rPr>
        <w:t>Medications should be placed in a Ziploc bag, in the original packaging/bottle that identifies the prescribing physician (if a prescription drug), the name of the medication, the dosage and the frequency of administration.  All medications, including over-the-counter/nonprescription, must be turned in at the start of the event.</w:t>
      </w:r>
    </w:p>
    <w:p w14:paraId="47B5B7E9" w14:textId="77777777" w:rsidR="00FC351B" w:rsidRDefault="00FC351B" w:rsidP="00FC351B">
      <w:pPr>
        <w:pStyle w:val="Standard"/>
      </w:pPr>
    </w:p>
    <w:p w14:paraId="4B80B2E4" w14:textId="7E6FF653" w:rsidR="00FC351B" w:rsidRDefault="00FC351B" w:rsidP="00FC351B">
      <w:pPr>
        <w:pStyle w:val="Standard"/>
      </w:pPr>
      <w:r>
        <w:t>Further, I/we state th</w:t>
      </w:r>
      <w:r w:rsidR="000B2E90">
        <w:t>at I/we have thoroughly read th</w:t>
      </w:r>
      <w:r w:rsidR="0005001C">
        <w:t>e above</w:t>
      </w:r>
      <w:r w:rsidR="000B2E90">
        <w:t xml:space="preserve"> Fountain Inn Presbyterian Church</w:t>
      </w:r>
      <w:r>
        <w:t xml:space="preserve"> </w:t>
      </w:r>
      <w:r w:rsidR="000B2E90" w:rsidRPr="00803CF2">
        <w:t xml:space="preserve">Youth </w:t>
      </w:r>
      <w:r w:rsidR="00DB49E5" w:rsidRPr="00803CF2">
        <w:t>Ministry</w:t>
      </w:r>
      <w:r w:rsidR="000B2E90">
        <w:t xml:space="preserve"> Medical and Permission Form</w:t>
      </w:r>
      <w:r w:rsidR="0005001C">
        <w:t xml:space="preserve"> and b</w:t>
      </w:r>
      <w:r>
        <w:t xml:space="preserve">y signing below, I/we </w:t>
      </w:r>
      <w:r w:rsidR="0005001C">
        <w:t xml:space="preserve">additionally </w:t>
      </w:r>
      <w:r>
        <w:t>agree to the following:</w:t>
      </w:r>
    </w:p>
    <w:p w14:paraId="4F459B2B" w14:textId="77777777" w:rsidR="00E774B8" w:rsidRDefault="00E774B8" w:rsidP="00FC351B">
      <w:pPr>
        <w:pStyle w:val="Standard"/>
      </w:pPr>
    </w:p>
    <w:p w14:paraId="235BB796" w14:textId="558D6AC3" w:rsidR="00FC351B" w:rsidRDefault="00FC351B" w:rsidP="00FC351B">
      <w:pPr>
        <w:pStyle w:val="Standard"/>
        <w:numPr>
          <w:ilvl w:val="0"/>
          <w:numId w:val="2"/>
        </w:numPr>
      </w:pPr>
      <w:r>
        <w:t xml:space="preserve">A copy of the </w:t>
      </w:r>
      <w:r w:rsidRPr="00803CF2">
        <w:t xml:space="preserve">Youth </w:t>
      </w:r>
      <w:r w:rsidR="00DB49E5" w:rsidRPr="00803CF2">
        <w:t>Ministry’s</w:t>
      </w:r>
      <w:r>
        <w:t xml:space="preserve"> policies was made available</w:t>
      </w:r>
      <w:r w:rsidR="00FE033E">
        <w:t xml:space="preserve"> to myself and my youth.  W</w:t>
      </w:r>
      <w:r w:rsidR="0005001C">
        <w:t>e</w:t>
      </w:r>
      <w:r>
        <w:t xml:space="preserve"> read and understand </w:t>
      </w:r>
      <w:r w:rsidR="00DB49E5">
        <w:t xml:space="preserve">the guidelines set forth </w:t>
      </w:r>
      <w:r w:rsidR="00DB49E5" w:rsidRPr="00803CF2">
        <w:t>by FIPC Youth Ministry</w:t>
      </w:r>
      <w:r w:rsidRPr="00803CF2">
        <w:t>.</w:t>
      </w:r>
      <w:r>
        <w:t xml:space="preserve">  </w:t>
      </w:r>
      <w:r w:rsidR="00DB49E5">
        <w:tab/>
      </w:r>
      <w:r w:rsidR="00DB49E5">
        <w:tab/>
      </w:r>
      <w:r w:rsidR="00DB49E5">
        <w:tab/>
      </w:r>
      <w:r w:rsidR="00FE033E">
        <w:tab/>
        <w:t xml:space="preserve">_____ </w:t>
      </w:r>
      <w:r w:rsidR="00FE033E" w:rsidRPr="00FE033E">
        <w:rPr>
          <w:i/>
        </w:rPr>
        <w:t>(initial)</w:t>
      </w:r>
    </w:p>
    <w:p w14:paraId="109EB868" w14:textId="3572751F" w:rsidR="00FC351B" w:rsidRDefault="00CD799D" w:rsidP="00FC351B">
      <w:pPr>
        <w:pStyle w:val="Standard"/>
        <w:numPr>
          <w:ilvl w:val="0"/>
          <w:numId w:val="1"/>
        </w:numPr>
      </w:pPr>
      <w:r>
        <w:t>I/w</w:t>
      </w:r>
      <w:r w:rsidR="00FC351B">
        <w:t xml:space="preserve">e give the church permission to use any pictures or videos taken at youth events for promotion, bulletin boards, internet, or any other application approved by </w:t>
      </w:r>
      <w:r w:rsidR="00DB49E5" w:rsidRPr="00803CF2">
        <w:t xml:space="preserve">FIPC </w:t>
      </w:r>
      <w:r w:rsidR="00FC351B" w:rsidRPr="00803CF2">
        <w:t xml:space="preserve">Youth </w:t>
      </w:r>
      <w:r w:rsidR="00DB49E5" w:rsidRPr="00803CF2">
        <w:t>Ministry</w:t>
      </w:r>
      <w:r w:rsidR="00FC351B" w:rsidRPr="00803CF2">
        <w:t>.</w:t>
      </w:r>
      <w:r w:rsidR="00FE033E" w:rsidRPr="00803CF2">
        <w:t xml:space="preserve"> </w:t>
      </w:r>
      <w:r w:rsidR="00803CF2">
        <w:t xml:space="preserve">        </w:t>
      </w:r>
      <w:r w:rsidR="00803CF2">
        <w:rPr>
          <w:u w:val="single"/>
        </w:rPr>
        <w:t>_____</w:t>
      </w:r>
      <w:r w:rsidR="00803CF2">
        <w:t xml:space="preserve">  </w:t>
      </w:r>
      <w:r w:rsidR="00803CF2" w:rsidRPr="00FE033E">
        <w:rPr>
          <w:i/>
        </w:rPr>
        <w:t>(initial)</w:t>
      </w:r>
    </w:p>
    <w:p w14:paraId="34152920" w14:textId="6462E2D0" w:rsidR="00FC351B" w:rsidRDefault="00FC351B" w:rsidP="00FC351B">
      <w:pPr>
        <w:pStyle w:val="Standard"/>
        <w:numPr>
          <w:ilvl w:val="0"/>
          <w:numId w:val="1"/>
        </w:numPr>
      </w:pPr>
      <w:r>
        <w:t xml:space="preserve">All information written above is complete and accurate, and </w:t>
      </w:r>
      <w:r w:rsidR="00CD799D">
        <w:t>I/</w:t>
      </w:r>
      <w:r>
        <w:t xml:space="preserve">we understand that it is </w:t>
      </w:r>
      <w:r w:rsidR="00CD799D">
        <w:t>my/</w:t>
      </w:r>
      <w:r>
        <w:t xml:space="preserve">our responsibility to </w:t>
      </w:r>
      <w:r>
        <w:rPr>
          <w:u w:val="single"/>
        </w:rPr>
        <w:t>update</w:t>
      </w:r>
      <w:r>
        <w:t xml:space="preserve"> any information that changes.</w:t>
      </w:r>
      <w:r w:rsidR="00FE033E" w:rsidRPr="00FE033E">
        <w:t xml:space="preserve"> </w:t>
      </w:r>
      <w:r w:rsidR="00FE033E">
        <w:t xml:space="preserve">                                                         _____ </w:t>
      </w:r>
      <w:r w:rsidR="00FE033E" w:rsidRPr="00FE033E">
        <w:rPr>
          <w:i/>
        </w:rPr>
        <w:t>(initial)</w:t>
      </w:r>
    </w:p>
    <w:p w14:paraId="2AD78512" w14:textId="77777777" w:rsidR="00FC351B" w:rsidRDefault="00FC351B" w:rsidP="00FC351B">
      <w:pPr>
        <w:pStyle w:val="Standard"/>
        <w:rPr>
          <w:b/>
        </w:rPr>
      </w:pPr>
    </w:p>
    <w:p w14:paraId="2918D237" w14:textId="77777777" w:rsidR="00FC351B" w:rsidRDefault="00FC351B" w:rsidP="00FC351B">
      <w:pPr>
        <w:pStyle w:val="Standard"/>
        <w:rPr>
          <w:b/>
        </w:rPr>
      </w:pPr>
      <w:r>
        <w:rPr>
          <w:b/>
        </w:rPr>
        <w:t>Please Print/Sign:</w:t>
      </w:r>
      <w:r>
        <w:rPr>
          <w:b/>
        </w:rPr>
        <w:tab/>
      </w:r>
      <w:r>
        <w:rPr>
          <w:b/>
        </w:rPr>
        <w:tab/>
      </w:r>
    </w:p>
    <w:p w14:paraId="3845572E" w14:textId="77777777" w:rsidR="00FC351B" w:rsidRDefault="00FC351B" w:rsidP="00FC351B">
      <w:pPr>
        <w:pStyle w:val="Standard"/>
        <w:spacing w:line="360" w:lineRule="auto"/>
      </w:pPr>
      <w:r>
        <w:t>Parent/Guardian ______________________ Signature_____________________________ Date ____________</w:t>
      </w:r>
    </w:p>
    <w:p w14:paraId="4978EB04" w14:textId="4EE90E44" w:rsidR="00CD799D" w:rsidRDefault="00CD799D" w:rsidP="00FC351B">
      <w:pPr>
        <w:pStyle w:val="Standard"/>
        <w:spacing w:line="360" w:lineRule="auto"/>
      </w:pPr>
      <w:r>
        <w:t>Parent/Guardian ______________________ Signature_____________________________ Date ____________</w:t>
      </w:r>
    </w:p>
    <w:p w14:paraId="572E5953" w14:textId="77777777" w:rsidR="00FC351B" w:rsidRDefault="00FC351B" w:rsidP="00FC351B">
      <w:pPr>
        <w:pStyle w:val="Standard"/>
        <w:spacing w:line="360" w:lineRule="auto"/>
      </w:pPr>
      <w:r>
        <w:t>Youth ______________________________ Signature _____________________________ Date ____________</w:t>
      </w:r>
    </w:p>
    <w:p w14:paraId="03C99FAE"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68FF96B9"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046201C"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0D4A910A"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00AAEF53"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8ABE997"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62D26AA"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7D3120C5"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60C31DAD"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8565648"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6338D93A"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16F27471"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6E69DBE1"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6E2535DB"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248FFAC9"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4294BDF9"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5F48C1D6"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05411A6B"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2D9F2F06"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4EDBBCD7"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5EE85EC4"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13887D2B"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763686AD"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24D9938F"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49FEA067"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485C65E3"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1BBD8078"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4FF64E9D"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732C0C4"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119EFFA"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770328BD"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02F4C181" w14:textId="77777777" w:rsidR="003623C2" w:rsidRDefault="003623C2"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3BE87D05" w14:textId="77777777" w:rsidR="003623C2" w:rsidRDefault="003623C2" w:rsidP="005A01B6">
      <w:pPr>
        <w:widowControl w:val="0"/>
        <w:suppressAutoHyphens/>
        <w:autoSpaceDN w:val="0"/>
        <w:textAlignment w:val="baseline"/>
        <w:rPr>
          <w:rFonts w:ascii="Times New Roman" w:eastAsia="SimSun" w:hAnsi="Times New Roman" w:cs="Mangal"/>
          <w:kern w:val="3"/>
          <w:sz w:val="24"/>
          <w:szCs w:val="24"/>
          <w:lang w:eastAsia="zh-CN" w:bidi="hi-IN"/>
        </w:rPr>
      </w:pPr>
      <w:bookmarkStart w:id="0" w:name="_GoBack"/>
      <w:bookmarkEnd w:id="0"/>
    </w:p>
    <w:p w14:paraId="4F3EC848" w14:textId="77777777" w:rsidR="00B11F1B" w:rsidRDefault="00B11F1B" w:rsidP="005A01B6">
      <w:pPr>
        <w:widowControl w:val="0"/>
        <w:suppressAutoHyphens/>
        <w:autoSpaceDN w:val="0"/>
        <w:textAlignment w:val="baseline"/>
        <w:rPr>
          <w:rFonts w:ascii="Times New Roman" w:eastAsia="SimSun" w:hAnsi="Times New Roman" w:cs="Mangal"/>
          <w:kern w:val="3"/>
          <w:sz w:val="24"/>
          <w:szCs w:val="24"/>
          <w:lang w:eastAsia="zh-CN" w:bidi="hi-IN"/>
        </w:rPr>
      </w:pPr>
    </w:p>
    <w:p w14:paraId="4F828BF1" w14:textId="38A73DA5" w:rsidR="004A3560" w:rsidRPr="005A01B6" w:rsidRDefault="003623C2" w:rsidP="00B11F1B">
      <w:pPr>
        <w:widowControl w:val="0"/>
        <w:suppressAutoHyphens/>
        <w:autoSpaceDN w:val="0"/>
        <w:jc w:val="right"/>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21/22</w:t>
      </w:r>
    </w:p>
    <w:sectPr w:rsidR="004A3560" w:rsidRPr="005A01B6" w:rsidSect="007136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21B67"/>
    <w:multiLevelType w:val="multilevel"/>
    <w:tmpl w:val="05249014"/>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6"/>
    <w:rsid w:val="0005001C"/>
    <w:rsid w:val="00087487"/>
    <w:rsid w:val="000B2E90"/>
    <w:rsid w:val="00186F99"/>
    <w:rsid w:val="00244310"/>
    <w:rsid w:val="00255542"/>
    <w:rsid w:val="002A209A"/>
    <w:rsid w:val="002D0564"/>
    <w:rsid w:val="00344F9B"/>
    <w:rsid w:val="00361A57"/>
    <w:rsid w:val="003623C2"/>
    <w:rsid w:val="00393838"/>
    <w:rsid w:val="0042678A"/>
    <w:rsid w:val="00463344"/>
    <w:rsid w:val="004A3560"/>
    <w:rsid w:val="004D7CCB"/>
    <w:rsid w:val="005A01B6"/>
    <w:rsid w:val="005E7A11"/>
    <w:rsid w:val="0063726A"/>
    <w:rsid w:val="006F1F80"/>
    <w:rsid w:val="0071366E"/>
    <w:rsid w:val="007242C2"/>
    <w:rsid w:val="00803CF2"/>
    <w:rsid w:val="00837BBB"/>
    <w:rsid w:val="00841AE6"/>
    <w:rsid w:val="00AF6F47"/>
    <w:rsid w:val="00B11F1B"/>
    <w:rsid w:val="00B52697"/>
    <w:rsid w:val="00BB031A"/>
    <w:rsid w:val="00BB2CF3"/>
    <w:rsid w:val="00CD799D"/>
    <w:rsid w:val="00D427AC"/>
    <w:rsid w:val="00D87E79"/>
    <w:rsid w:val="00DA6CB6"/>
    <w:rsid w:val="00DB49E5"/>
    <w:rsid w:val="00DC0689"/>
    <w:rsid w:val="00E2364F"/>
    <w:rsid w:val="00E774B8"/>
    <w:rsid w:val="00E8557A"/>
    <w:rsid w:val="00FC351B"/>
    <w:rsid w:val="00FE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CBC"/>
  <w15:chartTrackingRefBased/>
  <w15:docId w15:val="{C382C2CD-AD61-467B-9431-DFBB0944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Standard">
    <w:name w:val="Standard"/>
    <w:rsid w:val="007242C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242C2"/>
    <w:rPr>
      <w:sz w:val="16"/>
      <w:szCs w:val="16"/>
    </w:rPr>
  </w:style>
  <w:style w:type="paragraph" w:styleId="CommentText">
    <w:name w:val="annotation text"/>
    <w:basedOn w:val="Normal"/>
    <w:link w:val="CommentTextChar"/>
    <w:uiPriority w:val="99"/>
    <w:semiHidden/>
    <w:unhideWhenUsed/>
    <w:rsid w:val="007242C2"/>
    <w:rPr>
      <w:sz w:val="20"/>
      <w:szCs w:val="20"/>
    </w:rPr>
  </w:style>
  <w:style w:type="character" w:customStyle="1" w:styleId="CommentTextChar">
    <w:name w:val="Comment Text Char"/>
    <w:basedOn w:val="DefaultParagraphFont"/>
    <w:link w:val="CommentText"/>
    <w:uiPriority w:val="99"/>
    <w:semiHidden/>
    <w:rsid w:val="007242C2"/>
    <w:rPr>
      <w:sz w:val="20"/>
      <w:szCs w:val="20"/>
    </w:rPr>
  </w:style>
  <w:style w:type="paragraph" w:styleId="CommentSubject">
    <w:name w:val="annotation subject"/>
    <w:basedOn w:val="CommentText"/>
    <w:next w:val="CommentText"/>
    <w:link w:val="CommentSubjectChar"/>
    <w:uiPriority w:val="99"/>
    <w:semiHidden/>
    <w:unhideWhenUsed/>
    <w:rsid w:val="007242C2"/>
    <w:rPr>
      <w:b/>
      <w:bCs/>
    </w:rPr>
  </w:style>
  <w:style w:type="character" w:customStyle="1" w:styleId="CommentSubjectChar">
    <w:name w:val="Comment Subject Char"/>
    <w:basedOn w:val="CommentTextChar"/>
    <w:link w:val="CommentSubject"/>
    <w:uiPriority w:val="99"/>
    <w:semiHidden/>
    <w:rsid w:val="007242C2"/>
    <w:rPr>
      <w:b/>
      <w:bCs/>
      <w:sz w:val="20"/>
      <w:szCs w:val="20"/>
    </w:rPr>
  </w:style>
  <w:style w:type="paragraph" w:styleId="BalloonText">
    <w:name w:val="Balloon Text"/>
    <w:basedOn w:val="Normal"/>
    <w:link w:val="BalloonTextChar"/>
    <w:uiPriority w:val="99"/>
    <w:semiHidden/>
    <w:unhideWhenUsed/>
    <w:rsid w:val="0072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C2"/>
    <w:rPr>
      <w:rFonts w:ascii="Segoe UI" w:hAnsi="Segoe UI" w:cs="Segoe UI"/>
      <w:sz w:val="18"/>
      <w:szCs w:val="18"/>
    </w:rPr>
  </w:style>
  <w:style w:type="numbering" w:customStyle="1" w:styleId="WW8Num1">
    <w:name w:val="WW8Num1"/>
    <w:basedOn w:val="NoList"/>
    <w:rsid w:val="00FC3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9C92D7A-5D70-4922-B6A4-2AF8681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Reid</cp:lastModifiedBy>
  <cp:revision>3</cp:revision>
  <cp:lastPrinted>2020-09-23T20:42:00Z</cp:lastPrinted>
  <dcterms:created xsi:type="dcterms:W3CDTF">2021-09-10T00:54:00Z</dcterms:created>
  <dcterms:modified xsi:type="dcterms:W3CDTF">2021-09-10T01:19:00Z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